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C568A" w14:textId="77777777" w:rsidR="00853C64" w:rsidRDefault="00853C64" w:rsidP="00853C64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color w:val="002060"/>
          <w:w w:val="103"/>
          <w:sz w:val="28"/>
          <w:szCs w:val="28"/>
          <w:u w:val="single"/>
        </w:rPr>
      </w:pPr>
    </w:p>
    <w:p w14:paraId="2AA1F29C" w14:textId="77777777" w:rsidR="00547E27" w:rsidRDefault="00547E27" w:rsidP="00547E2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2060"/>
          <w:spacing w:val="9"/>
          <w:w w:val="103"/>
          <w:sz w:val="28"/>
          <w:szCs w:val="28"/>
          <w:u w:val="single"/>
        </w:rPr>
      </w:pPr>
      <w:r>
        <w:rPr>
          <w:rFonts w:ascii="Calibri" w:hAnsi="Calibri" w:cs="Calibri"/>
          <w:b/>
          <w:bCs/>
          <w:color w:val="002060"/>
          <w:spacing w:val="9"/>
          <w:w w:val="103"/>
          <w:sz w:val="28"/>
          <w:szCs w:val="28"/>
          <w:u w:val="single"/>
        </w:rPr>
        <w:t>Online National Conference on AI</w:t>
      </w:r>
    </w:p>
    <w:p w14:paraId="21E52629" w14:textId="77777777" w:rsidR="00547E27" w:rsidRDefault="00547E27" w:rsidP="00547E27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color w:val="002060"/>
          <w:spacing w:val="9"/>
          <w:w w:val="103"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page" w:horzAnchor="margin" w:tblpY="3436"/>
        <w:tblW w:w="9746" w:type="dxa"/>
        <w:tblLook w:val="04A0" w:firstRow="1" w:lastRow="0" w:firstColumn="1" w:lastColumn="0" w:noHBand="0" w:noVBand="1"/>
      </w:tblPr>
      <w:tblGrid>
        <w:gridCol w:w="909"/>
        <w:gridCol w:w="2592"/>
        <w:gridCol w:w="6245"/>
      </w:tblGrid>
      <w:tr w:rsidR="00547E27" w14:paraId="6C79CF01" w14:textId="77777777" w:rsidTr="00547E27">
        <w:trPr>
          <w:trHeight w:val="293"/>
        </w:trPr>
        <w:tc>
          <w:tcPr>
            <w:tcW w:w="909" w:type="dxa"/>
            <w:shd w:val="clear" w:color="auto" w:fill="CFCFCF" w:themeFill="background2" w:themeFillShade="E6"/>
          </w:tcPr>
          <w:p w14:paraId="58871134" w14:textId="77777777" w:rsidR="00547E27" w:rsidRPr="00C37257" w:rsidRDefault="00547E27" w:rsidP="00547E27">
            <w:pPr>
              <w:rPr>
                <w:sz w:val="24"/>
                <w:szCs w:val="24"/>
                <w:lang w:val="en-IN"/>
              </w:rPr>
            </w:pPr>
            <w:r w:rsidRPr="00C37257">
              <w:rPr>
                <w:sz w:val="24"/>
                <w:szCs w:val="24"/>
                <w:lang w:val="en-IN"/>
              </w:rPr>
              <w:t>Time</w:t>
            </w:r>
          </w:p>
        </w:tc>
        <w:tc>
          <w:tcPr>
            <w:tcW w:w="8837" w:type="dxa"/>
            <w:gridSpan w:val="2"/>
            <w:shd w:val="clear" w:color="auto" w:fill="CFCFCF" w:themeFill="background2" w:themeFillShade="E6"/>
          </w:tcPr>
          <w:p w14:paraId="50ABDE3E" w14:textId="77777777" w:rsidR="00547E27" w:rsidRPr="003F6F2A" w:rsidRDefault="00547E27" w:rsidP="00547E27">
            <w:pPr>
              <w:jc w:val="center"/>
              <w:rPr>
                <w:b/>
                <w:bCs/>
                <w:sz w:val="24"/>
                <w:szCs w:val="24"/>
                <w:lang w:val="en-IN"/>
              </w:rPr>
            </w:pPr>
            <w:r w:rsidRPr="00C37257">
              <w:rPr>
                <w:sz w:val="24"/>
                <w:szCs w:val="24"/>
                <w:lang w:val="en-IN"/>
              </w:rPr>
              <w:t xml:space="preserve"> </w:t>
            </w:r>
            <w:r w:rsidRPr="003F6F2A">
              <w:rPr>
                <w:b/>
                <w:bCs/>
                <w:sz w:val="24"/>
                <w:szCs w:val="24"/>
                <w:lang w:val="en-IN"/>
              </w:rPr>
              <w:t>8 September 2020 Day-1</w:t>
            </w:r>
          </w:p>
        </w:tc>
      </w:tr>
      <w:tr w:rsidR="00547E27" w14:paraId="57078AC4" w14:textId="77777777" w:rsidTr="00547E27">
        <w:trPr>
          <w:trHeight w:val="1842"/>
        </w:trPr>
        <w:tc>
          <w:tcPr>
            <w:tcW w:w="909" w:type="dxa"/>
          </w:tcPr>
          <w:p w14:paraId="18075B71" w14:textId="77777777" w:rsidR="00547E27" w:rsidRPr="001C781D" w:rsidRDefault="00547E27" w:rsidP="00547E27">
            <w:pPr>
              <w:rPr>
                <w:sz w:val="24"/>
                <w:szCs w:val="24"/>
                <w:lang w:val="en-IN"/>
              </w:rPr>
            </w:pPr>
            <w:r w:rsidRPr="001C781D">
              <w:rPr>
                <w:sz w:val="24"/>
                <w:szCs w:val="24"/>
                <w:lang w:val="en-IN"/>
              </w:rPr>
              <w:t>10:00-1</w:t>
            </w:r>
            <w:r>
              <w:rPr>
                <w:sz w:val="24"/>
                <w:szCs w:val="24"/>
                <w:lang w:val="en-IN"/>
              </w:rPr>
              <w:t>0</w:t>
            </w:r>
            <w:r w:rsidRPr="001C781D">
              <w:rPr>
                <w:sz w:val="24"/>
                <w:szCs w:val="24"/>
                <w:lang w:val="en-IN"/>
              </w:rPr>
              <w:t>:</w:t>
            </w:r>
            <w:r>
              <w:rPr>
                <w:sz w:val="24"/>
                <w:szCs w:val="24"/>
                <w:lang w:val="en-IN"/>
              </w:rPr>
              <w:t>40</w:t>
            </w:r>
          </w:p>
        </w:tc>
        <w:tc>
          <w:tcPr>
            <w:tcW w:w="2592" w:type="dxa"/>
          </w:tcPr>
          <w:p w14:paraId="6D4BBE1D" w14:textId="77777777" w:rsidR="00547E27" w:rsidRPr="001C781D" w:rsidRDefault="00547E27" w:rsidP="00547E27">
            <w:pPr>
              <w:rPr>
                <w:sz w:val="24"/>
                <w:szCs w:val="24"/>
                <w:lang w:val="en-IN"/>
              </w:rPr>
            </w:pPr>
            <w:r w:rsidRPr="001C781D">
              <w:rPr>
                <w:sz w:val="24"/>
                <w:szCs w:val="24"/>
                <w:lang w:val="en-IN"/>
              </w:rPr>
              <w:t xml:space="preserve">NCAI </w:t>
            </w:r>
            <w:proofErr w:type="spellStart"/>
            <w:r w:rsidRPr="001C781D">
              <w:rPr>
                <w:sz w:val="24"/>
                <w:szCs w:val="24"/>
                <w:lang w:val="en-IN"/>
              </w:rPr>
              <w:t>Sectt</w:t>
            </w:r>
            <w:proofErr w:type="spellEnd"/>
          </w:p>
        </w:tc>
        <w:tc>
          <w:tcPr>
            <w:tcW w:w="6245" w:type="dxa"/>
          </w:tcPr>
          <w:p w14:paraId="0DC943FE" w14:textId="77777777" w:rsidR="00547E27" w:rsidRDefault="00547E27" w:rsidP="00547E27">
            <w:pPr>
              <w:rPr>
                <w:sz w:val="24"/>
                <w:szCs w:val="24"/>
                <w:lang w:val="en-IN"/>
              </w:rPr>
            </w:pPr>
          </w:p>
          <w:p w14:paraId="7D4218A6" w14:textId="536D0CBB" w:rsidR="00547E27" w:rsidRPr="001C781D" w:rsidRDefault="00547E27" w:rsidP="00547E27">
            <w:pPr>
              <w:rPr>
                <w:sz w:val="24"/>
                <w:szCs w:val="24"/>
                <w:lang w:val="en-IN"/>
              </w:rPr>
            </w:pPr>
            <w:r w:rsidRPr="001C781D">
              <w:rPr>
                <w:sz w:val="24"/>
                <w:szCs w:val="24"/>
                <w:lang w:val="en-IN"/>
              </w:rPr>
              <w:t>Speaker: Dr Yasar Ayaz</w:t>
            </w:r>
            <w:r>
              <w:rPr>
                <w:sz w:val="24"/>
                <w:szCs w:val="24"/>
                <w:lang w:val="en-IN"/>
              </w:rPr>
              <w:t xml:space="preserve"> -Chairman NCAI</w:t>
            </w:r>
            <w:r w:rsidR="00B52440">
              <w:rPr>
                <w:sz w:val="24"/>
                <w:szCs w:val="24"/>
                <w:lang w:val="en-IN"/>
              </w:rPr>
              <w:t xml:space="preserve"> NUST</w:t>
            </w:r>
          </w:p>
          <w:p w14:paraId="6BB88D0A" w14:textId="6FF8775E" w:rsidR="00547E27" w:rsidRDefault="00547E27" w:rsidP="00547E27">
            <w:pPr>
              <w:rPr>
                <w:sz w:val="24"/>
                <w:szCs w:val="24"/>
                <w:lang w:val="en-IN"/>
              </w:rPr>
            </w:pPr>
            <w:r w:rsidRPr="001C781D">
              <w:rPr>
                <w:sz w:val="24"/>
                <w:szCs w:val="24"/>
                <w:lang w:val="en-IN"/>
              </w:rPr>
              <w:t>Topic</w:t>
            </w:r>
            <w:r>
              <w:rPr>
                <w:sz w:val="24"/>
                <w:szCs w:val="24"/>
                <w:lang w:val="en-IN"/>
              </w:rPr>
              <w:t>: AI for everyone</w:t>
            </w:r>
          </w:p>
          <w:p w14:paraId="2A084D75" w14:textId="77777777" w:rsidR="00C461EC" w:rsidRPr="001C781D" w:rsidRDefault="00C461EC" w:rsidP="00547E27">
            <w:pPr>
              <w:rPr>
                <w:sz w:val="24"/>
                <w:szCs w:val="24"/>
                <w:lang w:val="en-IN"/>
              </w:rPr>
            </w:pPr>
          </w:p>
          <w:p w14:paraId="68671482" w14:textId="55AC89AE" w:rsidR="001A249C" w:rsidRDefault="001A249C" w:rsidP="001A2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Speaker: Saif</w:t>
            </w:r>
            <w:r w:rsidR="0006297C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llah</w:t>
            </w:r>
            <w:r w:rsidR="00B52440">
              <w:rPr>
                <w:sz w:val="24"/>
                <w:szCs w:val="24"/>
              </w:rPr>
              <w:t>- Research Associate</w:t>
            </w:r>
            <w:r w:rsidR="00335D95">
              <w:rPr>
                <w:sz w:val="24"/>
                <w:szCs w:val="24"/>
              </w:rPr>
              <w:t>,</w:t>
            </w:r>
            <w:r w:rsidR="00B52440">
              <w:rPr>
                <w:sz w:val="24"/>
                <w:szCs w:val="24"/>
              </w:rPr>
              <w:t xml:space="preserve"> Intelligent Robotics Lab</w:t>
            </w:r>
            <w:r w:rsidR="00335D95">
              <w:rPr>
                <w:sz w:val="24"/>
                <w:szCs w:val="24"/>
              </w:rPr>
              <w:t>-NCAI</w:t>
            </w:r>
          </w:p>
          <w:p w14:paraId="558AC114" w14:textId="77777777" w:rsidR="001A249C" w:rsidRDefault="001A249C" w:rsidP="001A2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Topic: SLAM</w:t>
            </w:r>
          </w:p>
          <w:p w14:paraId="1D4ABB7E" w14:textId="3FA2ECE6" w:rsidR="00547E27" w:rsidRPr="001C781D" w:rsidRDefault="00547E27" w:rsidP="00547E27">
            <w:pPr>
              <w:rPr>
                <w:sz w:val="24"/>
                <w:szCs w:val="24"/>
                <w:lang w:val="en-IN"/>
              </w:rPr>
            </w:pPr>
          </w:p>
        </w:tc>
      </w:tr>
      <w:tr w:rsidR="00547E27" w14:paraId="1D0C9F9D" w14:textId="77777777" w:rsidTr="00960A29">
        <w:trPr>
          <w:trHeight w:val="299"/>
        </w:trPr>
        <w:tc>
          <w:tcPr>
            <w:tcW w:w="9746" w:type="dxa"/>
            <w:gridSpan w:val="3"/>
          </w:tcPr>
          <w:p w14:paraId="576371AB" w14:textId="20DECDA1" w:rsidR="00547E27" w:rsidRPr="001C781D" w:rsidRDefault="00D505F7" w:rsidP="00547E27">
            <w:pPr>
              <w:jc w:val="center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20</w:t>
            </w:r>
            <w:r w:rsidR="00547E27">
              <w:rPr>
                <w:sz w:val="24"/>
                <w:szCs w:val="24"/>
                <w:lang w:val="en-IN"/>
              </w:rPr>
              <w:t xml:space="preserve"> minutes Break</w:t>
            </w:r>
          </w:p>
        </w:tc>
      </w:tr>
      <w:tr w:rsidR="00547E27" w14:paraId="49B4889F" w14:textId="77777777" w:rsidTr="00547E27">
        <w:trPr>
          <w:trHeight w:val="1363"/>
        </w:trPr>
        <w:tc>
          <w:tcPr>
            <w:tcW w:w="909" w:type="dxa"/>
          </w:tcPr>
          <w:p w14:paraId="0854127F" w14:textId="3DD62D33" w:rsidR="00547E27" w:rsidRPr="001C781D" w:rsidRDefault="00547E27" w:rsidP="00547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505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:</w:t>
            </w:r>
            <w:r w:rsidR="00D505F7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-11:</w:t>
            </w:r>
            <w:r w:rsidR="00D505F7">
              <w:rPr>
                <w:sz w:val="24"/>
                <w:szCs w:val="24"/>
              </w:rPr>
              <w:t>30</w:t>
            </w:r>
          </w:p>
        </w:tc>
        <w:tc>
          <w:tcPr>
            <w:tcW w:w="2592" w:type="dxa"/>
          </w:tcPr>
          <w:p w14:paraId="1C56380E" w14:textId="77777777" w:rsidR="00547E27" w:rsidRDefault="00547E27" w:rsidP="00547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NUST</w:t>
            </w:r>
          </w:p>
          <w:p w14:paraId="32B1211E" w14:textId="77777777" w:rsidR="00547E27" w:rsidRPr="001C781D" w:rsidRDefault="00547E27" w:rsidP="00547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Deep Learning Lab</w:t>
            </w:r>
          </w:p>
        </w:tc>
        <w:tc>
          <w:tcPr>
            <w:tcW w:w="6245" w:type="dxa"/>
          </w:tcPr>
          <w:p w14:paraId="50503FEF" w14:textId="77777777" w:rsidR="00547E27" w:rsidRDefault="00547E27" w:rsidP="00547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Speaker: Mr. Clift</w:t>
            </w:r>
          </w:p>
          <w:p w14:paraId="31B18AF8" w14:textId="77777777" w:rsidR="00547E27" w:rsidRDefault="00547E27" w:rsidP="00547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Designation: Deputy General Manager South Asia Region</w:t>
            </w:r>
          </w:p>
          <w:p w14:paraId="032D0917" w14:textId="77777777" w:rsidR="00547E27" w:rsidRDefault="00547E27" w:rsidP="00547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Company: </w:t>
            </w:r>
            <w:proofErr w:type="spellStart"/>
            <w:r>
              <w:rPr>
                <w:sz w:val="24"/>
                <w:szCs w:val="24"/>
              </w:rPr>
              <w:t>iFlytek</w:t>
            </w:r>
            <w:proofErr w:type="spellEnd"/>
            <w:r>
              <w:rPr>
                <w:sz w:val="24"/>
                <w:szCs w:val="24"/>
              </w:rPr>
              <w:t>, China</w:t>
            </w:r>
          </w:p>
          <w:p w14:paraId="71C26549" w14:textId="77777777" w:rsidR="00547E27" w:rsidRPr="001C781D" w:rsidRDefault="00547E27" w:rsidP="00547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Topic: AI combating health Crisis</w:t>
            </w:r>
          </w:p>
        </w:tc>
      </w:tr>
      <w:tr w:rsidR="00547E27" w14:paraId="3D2E0A7A" w14:textId="77777777" w:rsidTr="00C461EC">
        <w:trPr>
          <w:trHeight w:val="1526"/>
        </w:trPr>
        <w:tc>
          <w:tcPr>
            <w:tcW w:w="909" w:type="dxa"/>
          </w:tcPr>
          <w:p w14:paraId="2DEA2A48" w14:textId="0D7CAE41" w:rsidR="00547E27" w:rsidRPr="001C781D" w:rsidRDefault="00547E27" w:rsidP="00547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11:</w:t>
            </w:r>
            <w:r w:rsidR="00960A29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- 12:</w:t>
            </w:r>
            <w:r w:rsidR="00D505F7">
              <w:rPr>
                <w:sz w:val="24"/>
                <w:szCs w:val="24"/>
              </w:rPr>
              <w:t>10</w:t>
            </w:r>
          </w:p>
        </w:tc>
        <w:tc>
          <w:tcPr>
            <w:tcW w:w="2592" w:type="dxa"/>
          </w:tcPr>
          <w:p w14:paraId="0B64E2ED" w14:textId="77777777" w:rsidR="00547E27" w:rsidRDefault="00547E27" w:rsidP="00547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COMSATS</w:t>
            </w:r>
          </w:p>
          <w:p w14:paraId="38625E9D" w14:textId="77777777" w:rsidR="00547E27" w:rsidRDefault="00547E27" w:rsidP="00547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 Imaging Lab</w:t>
            </w:r>
          </w:p>
          <w:p w14:paraId="30D46F93" w14:textId="77777777" w:rsidR="00547E27" w:rsidRPr="001C781D" w:rsidRDefault="00547E27" w:rsidP="00547E27">
            <w:pPr>
              <w:rPr>
                <w:sz w:val="24"/>
                <w:szCs w:val="24"/>
              </w:rPr>
            </w:pPr>
          </w:p>
        </w:tc>
        <w:tc>
          <w:tcPr>
            <w:tcW w:w="6245" w:type="dxa"/>
          </w:tcPr>
          <w:p w14:paraId="60C91944" w14:textId="3DDDF253" w:rsidR="00547E27" w:rsidRDefault="00547E27" w:rsidP="00335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Speaker: Miss </w:t>
            </w:r>
            <w:proofErr w:type="spellStart"/>
            <w:r>
              <w:rPr>
                <w:sz w:val="24"/>
                <w:szCs w:val="24"/>
              </w:rPr>
              <w:t>Wajeeha</w:t>
            </w:r>
            <w:proofErr w:type="spellEnd"/>
            <w:r>
              <w:rPr>
                <w:sz w:val="24"/>
                <w:szCs w:val="24"/>
              </w:rPr>
              <w:t xml:space="preserve"> Ansar</w:t>
            </w:r>
            <w:r w:rsidR="00B52440">
              <w:rPr>
                <w:sz w:val="24"/>
                <w:szCs w:val="24"/>
              </w:rPr>
              <w:t xml:space="preserve">- Research </w:t>
            </w:r>
            <w:r w:rsidR="00335D95">
              <w:rPr>
                <w:sz w:val="24"/>
                <w:szCs w:val="24"/>
              </w:rPr>
              <w:t>Associate, Medical Imaging Lab-NCAI</w:t>
            </w:r>
          </w:p>
          <w:p w14:paraId="1DDB2EC1" w14:textId="6864DD76" w:rsidR="00547E27" w:rsidRDefault="00547E27" w:rsidP="00547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Topic: Breast </w:t>
            </w:r>
            <w:r w:rsidR="00C461EC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ancer </w:t>
            </w:r>
            <w:r w:rsidR="00C461EC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etection and </w:t>
            </w:r>
            <w:r w:rsidR="00C461EC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ocalization</w:t>
            </w:r>
          </w:p>
          <w:p w14:paraId="0D5AD05F" w14:textId="77777777" w:rsidR="00C461EC" w:rsidRDefault="00C461EC" w:rsidP="00547E27">
            <w:pPr>
              <w:rPr>
                <w:sz w:val="24"/>
                <w:szCs w:val="24"/>
              </w:rPr>
            </w:pPr>
          </w:p>
          <w:p w14:paraId="78917BD5" w14:textId="7B11A6E0" w:rsidR="00BA2756" w:rsidRDefault="00547E27" w:rsidP="00547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Speaker: Mr. Shahrukh Babar</w:t>
            </w:r>
          </w:p>
          <w:p w14:paraId="6F3BD16A" w14:textId="319D087F" w:rsidR="00BA2756" w:rsidRDefault="00BA2756" w:rsidP="00BA2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Designation: CEO </w:t>
            </w:r>
          </w:p>
          <w:p w14:paraId="705BC3AE" w14:textId="09520776" w:rsidR="00BA2756" w:rsidRDefault="00BA2756" w:rsidP="00BA2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Company: </w:t>
            </w:r>
            <w:proofErr w:type="spellStart"/>
            <w:r>
              <w:rPr>
                <w:sz w:val="24"/>
                <w:szCs w:val="24"/>
              </w:rPr>
              <w:t>Xylexa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3EB4E7D1" w14:textId="77777777" w:rsidR="00547E27" w:rsidRPr="001C781D" w:rsidRDefault="00547E27" w:rsidP="00547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Topic: Breast cancer and advancement of technology.</w:t>
            </w:r>
          </w:p>
        </w:tc>
      </w:tr>
      <w:tr w:rsidR="00547E27" w14:paraId="10F34AB3" w14:textId="77777777" w:rsidTr="00547E27">
        <w:trPr>
          <w:trHeight w:val="466"/>
        </w:trPr>
        <w:tc>
          <w:tcPr>
            <w:tcW w:w="9746" w:type="dxa"/>
            <w:gridSpan w:val="3"/>
          </w:tcPr>
          <w:p w14:paraId="2A54C416" w14:textId="4ED311DB" w:rsidR="00547E27" w:rsidRPr="001C781D" w:rsidRDefault="00D505F7" w:rsidP="00547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IN"/>
              </w:rPr>
              <w:t>20</w:t>
            </w:r>
            <w:r w:rsidR="00547E27">
              <w:rPr>
                <w:sz w:val="24"/>
                <w:szCs w:val="24"/>
                <w:lang w:val="en-IN"/>
              </w:rPr>
              <w:t xml:space="preserve"> minutes Break</w:t>
            </w:r>
          </w:p>
        </w:tc>
      </w:tr>
      <w:tr w:rsidR="00547E27" w14:paraId="2A5974D2" w14:textId="77777777" w:rsidTr="00547E27">
        <w:trPr>
          <w:trHeight w:val="1244"/>
        </w:trPr>
        <w:tc>
          <w:tcPr>
            <w:tcW w:w="909" w:type="dxa"/>
          </w:tcPr>
          <w:p w14:paraId="60856C2C" w14:textId="7201E4C7" w:rsidR="00547E27" w:rsidRDefault="00547E27" w:rsidP="00547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="00D505F7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-</w:t>
            </w:r>
          </w:p>
          <w:p w14:paraId="7993C832" w14:textId="77777777" w:rsidR="00547E27" w:rsidRPr="001C781D" w:rsidRDefault="00547E27" w:rsidP="00547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2592" w:type="dxa"/>
          </w:tcPr>
          <w:p w14:paraId="35741BCD" w14:textId="77777777" w:rsidR="00547E27" w:rsidRDefault="00547E27" w:rsidP="00547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NUST</w:t>
            </w:r>
          </w:p>
          <w:p w14:paraId="425B6835" w14:textId="77777777" w:rsidR="00547E27" w:rsidRPr="001C781D" w:rsidRDefault="00547E27" w:rsidP="00547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Deep Learning Lab</w:t>
            </w:r>
          </w:p>
        </w:tc>
        <w:tc>
          <w:tcPr>
            <w:tcW w:w="6245" w:type="dxa"/>
          </w:tcPr>
          <w:p w14:paraId="47B97FD6" w14:textId="402D5748" w:rsidR="00547E27" w:rsidRDefault="00547E27" w:rsidP="00547E27">
            <w:pPr>
              <w:rPr>
                <w:sz w:val="24"/>
                <w:szCs w:val="24"/>
                <w:lang w:val="en-IN"/>
              </w:rPr>
            </w:pPr>
            <w:r w:rsidRPr="001C781D">
              <w:rPr>
                <w:sz w:val="24"/>
                <w:szCs w:val="24"/>
                <w:lang w:val="en-IN"/>
              </w:rPr>
              <w:t>Speaker:</w:t>
            </w:r>
            <w:r>
              <w:rPr>
                <w:sz w:val="24"/>
                <w:szCs w:val="24"/>
                <w:lang w:val="en-IN"/>
              </w:rPr>
              <w:t xml:space="preserve">  Prof Dr Muhammad Shafique </w:t>
            </w:r>
            <w:r w:rsidR="00B52440">
              <w:rPr>
                <w:sz w:val="24"/>
                <w:szCs w:val="24"/>
                <w:lang w:val="en-IN"/>
              </w:rPr>
              <w:t xml:space="preserve">– </w:t>
            </w:r>
            <w:r w:rsidR="00B52440" w:rsidRPr="00B52440">
              <w:rPr>
                <w:rFonts w:ascii="Arial" w:hAnsi="Arial" w:cs="Arial"/>
                <w:color w:val="000000"/>
              </w:rPr>
              <w:t>Professor</w:t>
            </w:r>
            <w:r w:rsidR="00B52440" w:rsidRPr="00B52440">
              <w:rPr>
                <w:sz w:val="24"/>
                <w:szCs w:val="24"/>
              </w:rPr>
              <w:t xml:space="preserve"> – </w:t>
            </w:r>
            <w:r w:rsidR="001C49A8" w:rsidRPr="001C49A8">
              <w:rPr>
                <w:sz w:val="24"/>
                <w:szCs w:val="24"/>
              </w:rPr>
              <w:t>New York University Abu Dhabi (NYUAD), UAE</w:t>
            </w:r>
          </w:p>
          <w:p w14:paraId="326A12A1" w14:textId="77777777" w:rsidR="00547E27" w:rsidRPr="001C781D" w:rsidRDefault="00547E27" w:rsidP="00547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IN"/>
              </w:rPr>
              <w:t>Topic: AI: Energy Efficiency and Security Perspective</w:t>
            </w:r>
          </w:p>
        </w:tc>
      </w:tr>
      <w:tr w:rsidR="00547E27" w14:paraId="6FD59744" w14:textId="77777777" w:rsidTr="00547E27">
        <w:trPr>
          <w:trHeight w:val="320"/>
        </w:trPr>
        <w:tc>
          <w:tcPr>
            <w:tcW w:w="909" w:type="dxa"/>
            <w:shd w:val="clear" w:color="auto" w:fill="CFCFCF" w:themeFill="background2" w:themeFillShade="E6"/>
          </w:tcPr>
          <w:p w14:paraId="44E356F5" w14:textId="77777777" w:rsidR="00547E27" w:rsidRPr="001C781D" w:rsidRDefault="00547E27" w:rsidP="00547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8837" w:type="dxa"/>
            <w:gridSpan w:val="2"/>
            <w:shd w:val="clear" w:color="auto" w:fill="CFCFCF" w:themeFill="background2" w:themeFillShade="E6"/>
          </w:tcPr>
          <w:p w14:paraId="608BD775" w14:textId="77777777" w:rsidR="00547E27" w:rsidRPr="003F6F2A" w:rsidRDefault="00547E27" w:rsidP="00547E27">
            <w:pPr>
              <w:jc w:val="center"/>
              <w:rPr>
                <w:b/>
                <w:bCs/>
                <w:sz w:val="24"/>
                <w:szCs w:val="24"/>
              </w:rPr>
            </w:pPr>
            <w:r w:rsidRPr="003F6F2A">
              <w:rPr>
                <w:b/>
                <w:bCs/>
                <w:sz w:val="24"/>
                <w:szCs w:val="24"/>
                <w:lang w:val="en-IN"/>
              </w:rPr>
              <w:t>9 September 2020 Day-2</w:t>
            </w:r>
          </w:p>
        </w:tc>
      </w:tr>
      <w:tr w:rsidR="00547E27" w14:paraId="25F22C64" w14:textId="77777777" w:rsidTr="00547E27">
        <w:trPr>
          <w:trHeight w:val="1518"/>
        </w:trPr>
        <w:tc>
          <w:tcPr>
            <w:tcW w:w="909" w:type="dxa"/>
          </w:tcPr>
          <w:p w14:paraId="7018FDE4" w14:textId="77777777" w:rsidR="00547E27" w:rsidRDefault="00547E27" w:rsidP="00547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</w:t>
            </w:r>
          </w:p>
          <w:p w14:paraId="09D10D24" w14:textId="77777777" w:rsidR="00547E27" w:rsidRPr="001C781D" w:rsidRDefault="00547E27" w:rsidP="00547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2592" w:type="dxa"/>
          </w:tcPr>
          <w:p w14:paraId="33F1D48D" w14:textId="77777777" w:rsidR="00547E27" w:rsidRDefault="00547E27" w:rsidP="00547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Punjab University</w:t>
            </w:r>
          </w:p>
          <w:p w14:paraId="5F740115" w14:textId="77777777" w:rsidR="00547E27" w:rsidRPr="001C781D" w:rsidRDefault="00547E27" w:rsidP="00547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Agent Based Computational Model Lab</w:t>
            </w:r>
          </w:p>
        </w:tc>
        <w:tc>
          <w:tcPr>
            <w:tcW w:w="6245" w:type="dxa"/>
          </w:tcPr>
          <w:p w14:paraId="005A76FF" w14:textId="4DFC51D0" w:rsidR="00547E27" w:rsidRDefault="00547E27" w:rsidP="00547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Speaker: Syed Waqar Ul </w:t>
            </w:r>
            <w:proofErr w:type="spellStart"/>
            <w:r>
              <w:rPr>
                <w:sz w:val="24"/>
                <w:szCs w:val="24"/>
              </w:rPr>
              <w:t>Quonain</w:t>
            </w:r>
            <w:proofErr w:type="spellEnd"/>
            <w:r w:rsidR="00907222">
              <w:rPr>
                <w:sz w:val="24"/>
                <w:szCs w:val="24"/>
              </w:rPr>
              <w:t xml:space="preserve">- </w:t>
            </w:r>
            <w:r w:rsidR="00BA2756">
              <w:rPr>
                <w:sz w:val="24"/>
                <w:szCs w:val="24"/>
              </w:rPr>
              <w:t>PI Agent Based Computational Model Lab- NCAI</w:t>
            </w:r>
          </w:p>
          <w:p w14:paraId="2993CB7C" w14:textId="77777777" w:rsidR="00547E27" w:rsidRPr="001C781D" w:rsidRDefault="00547E27" w:rsidP="00547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Topic: Agent based computational models</w:t>
            </w:r>
          </w:p>
        </w:tc>
      </w:tr>
    </w:tbl>
    <w:p w14:paraId="479C2460" w14:textId="77777777" w:rsidR="00853C64" w:rsidRDefault="00853C64" w:rsidP="00853C6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2060"/>
          <w:spacing w:val="9"/>
          <w:w w:val="103"/>
          <w:sz w:val="28"/>
          <w:szCs w:val="28"/>
          <w:u w:val="single"/>
        </w:rPr>
      </w:pPr>
    </w:p>
    <w:p w14:paraId="67E621D6" w14:textId="600AB44B" w:rsidR="000730DB" w:rsidRDefault="000730DB" w:rsidP="000730DB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color w:val="002060"/>
          <w:spacing w:val="9"/>
          <w:w w:val="103"/>
          <w:sz w:val="28"/>
          <w:szCs w:val="28"/>
          <w:u w:val="single"/>
        </w:rPr>
      </w:pPr>
    </w:p>
    <w:p w14:paraId="15B394F0" w14:textId="77777777" w:rsidR="00853C64" w:rsidRDefault="00853C64" w:rsidP="000730DB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color w:val="002060"/>
          <w:spacing w:val="9"/>
          <w:w w:val="103"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page" w:horzAnchor="margin" w:tblpY="2956"/>
        <w:tblW w:w="0" w:type="auto"/>
        <w:tblLook w:val="04A0" w:firstRow="1" w:lastRow="0" w:firstColumn="1" w:lastColumn="0" w:noHBand="0" w:noVBand="1"/>
      </w:tblPr>
      <w:tblGrid>
        <w:gridCol w:w="923"/>
        <w:gridCol w:w="2532"/>
        <w:gridCol w:w="5895"/>
      </w:tblGrid>
      <w:tr w:rsidR="00C461EC" w14:paraId="7D005F69" w14:textId="77777777" w:rsidTr="000A518B">
        <w:trPr>
          <w:trHeight w:val="2536"/>
        </w:trPr>
        <w:tc>
          <w:tcPr>
            <w:tcW w:w="923" w:type="dxa"/>
          </w:tcPr>
          <w:p w14:paraId="391AC629" w14:textId="77777777" w:rsidR="00C461EC" w:rsidRDefault="00C77399" w:rsidP="00BA0E2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pacing w:val="9"/>
                <w:w w:val="103"/>
                <w:sz w:val="24"/>
                <w:szCs w:val="24"/>
              </w:rPr>
            </w:pPr>
            <w:r>
              <w:rPr>
                <w:rFonts w:ascii="Calibri" w:hAnsi="Calibri" w:cs="Calibri"/>
                <w:spacing w:val="9"/>
                <w:w w:val="103"/>
                <w:sz w:val="24"/>
                <w:szCs w:val="24"/>
              </w:rPr>
              <w:t>10:30-1</w:t>
            </w:r>
            <w:r w:rsidR="000A518B">
              <w:rPr>
                <w:rFonts w:ascii="Calibri" w:hAnsi="Calibri" w:cs="Calibri"/>
                <w:spacing w:val="9"/>
                <w:w w:val="103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pacing w:val="9"/>
                <w:w w:val="103"/>
                <w:sz w:val="24"/>
                <w:szCs w:val="24"/>
              </w:rPr>
              <w:t>:</w:t>
            </w:r>
            <w:r w:rsidR="000A518B">
              <w:rPr>
                <w:rFonts w:ascii="Calibri" w:hAnsi="Calibri" w:cs="Calibri"/>
                <w:spacing w:val="9"/>
                <w:w w:val="103"/>
                <w:sz w:val="24"/>
                <w:szCs w:val="24"/>
              </w:rPr>
              <w:t>45</w:t>
            </w:r>
          </w:p>
          <w:p w14:paraId="138161CE" w14:textId="77777777" w:rsidR="000A518B" w:rsidRDefault="000A518B" w:rsidP="00BA0E2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pacing w:val="9"/>
                <w:w w:val="103"/>
                <w:sz w:val="24"/>
                <w:szCs w:val="24"/>
              </w:rPr>
            </w:pPr>
          </w:p>
          <w:p w14:paraId="6BBE195C" w14:textId="09A5C917" w:rsidR="000A518B" w:rsidRPr="003F6F2A" w:rsidRDefault="000A518B" w:rsidP="00BA0E2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pacing w:val="9"/>
                <w:w w:val="103"/>
                <w:sz w:val="24"/>
                <w:szCs w:val="24"/>
              </w:rPr>
            </w:pPr>
            <w:r>
              <w:rPr>
                <w:rFonts w:ascii="Calibri" w:hAnsi="Calibri" w:cs="Calibri"/>
                <w:spacing w:val="9"/>
                <w:w w:val="103"/>
                <w:sz w:val="24"/>
                <w:szCs w:val="24"/>
              </w:rPr>
              <w:t>10:45-11:05</w:t>
            </w:r>
          </w:p>
        </w:tc>
        <w:tc>
          <w:tcPr>
            <w:tcW w:w="2532" w:type="dxa"/>
          </w:tcPr>
          <w:p w14:paraId="01227ED5" w14:textId="77777777" w:rsidR="00C461EC" w:rsidRDefault="00C461EC" w:rsidP="00BA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NUST</w:t>
            </w:r>
          </w:p>
          <w:p w14:paraId="76DFE211" w14:textId="0B263944" w:rsidR="00C461EC" w:rsidRPr="003F6F2A" w:rsidRDefault="00C461EC" w:rsidP="00BA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Intelligent Robotics Lab</w:t>
            </w:r>
          </w:p>
        </w:tc>
        <w:tc>
          <w:tcPr>
            <w:tcW w:w="5895" w:type="dxa"/>
          </w:tcPr>
          <w:p w14:paraId="37D433B4" w14:textId="77777777" w:rsidR="001A249C" w:rsidRDefault="001A249C" w:rsidP="00BA0E21">
            <w:pPr>
              <w:rPr>
                <w:sz w:val="24"/>
                <w:szCs w:val="24"/>
                <w:lang w:val="en-IN"/>
              </w:rPr>
            </w:pPr>
            <w:r w:rsidRPr="001C781D">
              <w:rPr>
                <w:sz w:val="24"/>
                <w:szCs w:val="24"/>
                <w:lang w:val="en-IN"/>
              </w:rPr>
              <w:t>Speaker: Haider Abu Zafar</w:t>
            </w:r>
          </w:p>
          <w:p w14:paraId="62D0647E" w14:textId="77777777" w:rsidR="001A249C" w:rsidRDefault="001A249C" w:rsidP="00BA0E21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Designation: Program Architect Global Deployment</w:t>
            </w:r>
          </w:p>
          <w:p w14:paraId="6FAC2963" w14:textId="77777777" w:rsidR="001A249C" w:rsidRPr="001C781D" w:rsidRDefault="001A249C" w:rsidP="00BA0E21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 xml:space="preserve">Company: </w:t>
            </w:r>
            <w:proofErr w:type="spellStart"/>
            <w:r>
              <w:rPr>
                <w:sz w:val="24"/>
                <w:szCs w:val="24"/>
                <w:lang w:val="en-IN"/>
              </w:rPr>
              <w:t>Afiniti</w:t>
            </w:r>
            <w:proofErr w:type="spellEnd"/>
          </w:p>
          <w:p w14:paraId="19B4B72A" w14:textId="75757C8F" w:rsidR="001A249C" w:rsidRDefault="001A249C" w:rsidP="00BA0E21">
            <w:pPr>
              <w:rPr>
                <w:sz w:val="24"/>
                <w:szCs w:val="24"/>
                <w:lang w:val="en-IN"/>
              </w:rPr>
            </w:pPr>
            <w:r w:rsidRPr="001C781D">
              <w:rPr>
                <w:sz w:val="24"/>
                <w:szCs w:val="24"/>
                <w:lang w:val="en-IN"/>
              </w:rPr>
              <w:t>Topic</w:t>
            </w:r>
            <w:r>
              <w:rPr>
                <w:sz w:val="24"/>
                <w:szCs w:val="24"/>
                <w:lang w:val="en-IN"/>
              </w:rPr>
              <w:t xml:space="preserve">: </w:t>
            </w:r>
            <w:r w:rsidR="00204596">
              <w:rPr>
                <w:sz w:val="24"/>
                <w:szCs w:val="24"/>
                <w:lang w:val="en-IN"/>
              </w:rPr>
              <w:t>Use of AI in the Modern Industry</w:t>
            </w:r>
          </w:p>
          <w:p w14:paraId="64DBFD50" w14:textId="77777777" w:rsidR="001A249C" w:rsidRDefault="001A249C" w:rsidP="00BA0E21">
            <w:pPr>
              <w:rPr>
                <w:sz w:val="24"/>
                <w:szCs w:val="24"/>
                <w:lang w:val="en-IN"/>
              </w:rPr>
            </w:pPr>
          </w:p>
          <w:p w14:paraId="4B97F643" w14:textId="70B5CECF" w:rsidR="001A249C" w:rsidRDefault="001A249C" w:rsidP="00BA0E21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 xml:space="preserve">Speaker: </w:t>
            </w:r>
            <w:r w:rsidR="000A518B">
              <w:rPr>
                <w:sz w:val="24"/>
                <w:szCs w:val="24"/>
                <w:lang w:val="en-IN"/>
              </w:rPr>
              <w:t xml:space="preserve">Dr Wajahat Qazi-Assistant Professor- Computer Science </w:t>
            </w:r>
            <w:proofErr w:type="spellStart"/>
            <w:r w:rsidR="000A518B">
              <w:rPr>
                <w:sz w:val="24"/>
                <w:szCs w:val="24"/>
                <w:lang w:val="en-IN"/>
              </w:rPr>
              <w:t>Deptt</w:t>
            </w:r>
            <w:proofErr w:type="spellEnd"/>
            <w:r w:rsidR="000A518B">
              <w:rPr>
                <w:sz w:val="24"/>
                <w:szCs w:val="24"/>
                <w:lang w:val="en-IN"/>
              </w:rPr>
              <w:t>- COMSATS LAHORE</w:t>
            </w:r>
          </w:p>
          <w:p w14:paraId="05F0ABED" w14:textId="3DED49BD" w:rsidR="001A249C" w:rsidRPr="003F6F2A" w:rsidRDefault="001A249C" w:rsidP="00BA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IN"/>
              </w:rPr>
              <w:t>Topic</w:t>
            </w:r>
            <w:r w:rsidR="00BA2756">
              <w:rPr>
                <w:sz w:val="24"/>
                <w:szCs w:val="24"/>
                <w:lang w:val="en-IN"/>
              </w:rPr>
              <w:t>:</w:t>
            </w:r>
            <w:r w:rsidR="00204596">
              <w:rPr>
                <w:sz w:val="24"/>
                <w:szCs w:val="24"/>
                <w:lang w:val="en-IN"/>
              </w:rPr>
              <w:t xml:space="preserve"> </w:t>
            </w:r>
            <w:r w:rsidR="000A518B">
              <w:rPr>
                <w:sz w:val="24"/>
                <w:szCs w:val="24"/>
                <w:lang w:val="en-IN"/>
              </w:rPr>
              <w:t>TBD</w:t>
            </w:r>
          </w:p>
        </w:tc>
      </w:tr>
      <w:tr w:rsidR="00D505F7" w14:paraId="18CE1253" w14:textId="77777777" w:rsidTr="00BA0E21">
        <w:trPr>
          <w:trHeight w:val="431"/>
        </w:trPr>
        <w:tc>
          <w:tcPr>
            <w:tcW w:w="9350" w:type="dxa"/>
            <w:gridSpan w:val="3"/>
          </w:tcPr>
          <w:p w14:paraId="74486816" w14:textId="1004257D" w:rsidR="00D505F7" w:rsidRPr="003F6F2A" w:rsidRDefault="000A518B" w:rsidP="00BA0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505F7">
              <w:rPr>
                <w:sz w:val="24"/>
                <w:szCs w:val="24"/>
              </w:rPr>
              <w:t xml:space="preserve"> minutes Break</w:t>
            </w:r>
          </w:p>
        </w:tc>
      </w:tr>
      <w:tr w:rsidR="00C461EC" w14:paraId="5C59C882" w14:textId="77777777" w:rsidTr="00BA0E21">
        <w:tc>
          <w:tcPr>
            <w:tcW w:w="923" w:type="dxa"/>
          </w:tcPr>
          <w:p w14:paraId="34A1B738" w14:textId="232B5DAE" w:rsidR="00C461EC" w:rsidRDefault="00C461EC" w:rsidP="00BA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77399">
              <w:rPr>
                <w:sz w:val="24"/>
                <w:szCs w:val="24"/>
              </w:rPr>
              <w:t>1:20</w:t>
            </w:r>
            <w:r>
              <w:rPr>
                <w:sz w:val="24"/>
                <w:szCs w:val="24"/>
              </w:rPr>
              <w:t>-</w:t>
            </w:r>
          </w:p>
          <w:p w14:paraId="3AFEBA9B" w14:textId="2AA48706" w:rsidR="00C461EC" w:rsidRPr="003F6F2A" w:rsidRDefault="00C77399" w:rsidP="00BA0E2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pacing w:val="9"/>
                <w:w w:val="103"/>
                <w:sz w:val="24"/>
                <w:szCs w:val="24"/>
              </w:rPr>
            </w:pPr>
            <w:r>
              <w:rPr>
                <w:spacing w:val="9"/>
                <w:w w:val="103"/>
                <w:sz w:val="24"/>
                <w:szCs w:val="24"/>
              </w:rPr>
              <w:t>12:00</w:t>
            </w:r>
          </w:p>
        </w:tc>
        <w:tc>
          <w:tcPr>
            <w:tcW w:w="2532" w:type="dxa"/>
          </w:tcPr>
          <w:p w14:paraId="5949AF4A" w14:textId="77777777" w:rsidR="00C461EC" w:rsidRDefault="00C461EC" w:rsidP="00BA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 UET</w:t>
            </w:r>
          </w:p>
          <w:p w14:paraId="7AD681B2" w14:textId="77777777" w:rsidR="00C461EC" w:rsidRDefault="00C461EC" w:rsidP="00BA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Neurocomputational lab</w:t>
            </w:r>
          </w:p>
          <w:p w14:paraId="123A8560" w14:textId="77777777" w:rsidR="00C461EC" w:rsidRPr="003F6F2A" w:rsidRDefault="00C461EC" w:rsidP="00BA0E21">
            <w:pPr>
              <w:rPr>
                <w:sz w:val="24"/>
                <w:szCs w:val="24"/>
              </w:rPr>
            </w:pPr>
          </w:p>
        </w:tc>
        <w:tc>
          <w:tcPr>
            <w:tcW w:w="5895" w:type="dxa"/>
          </w:tcPr>
          <w:p w14:paraId="1BB56A49" w14:textId="1AD107DA" w:rsidR="00BA2756" w:rsidRDefault="00C461EC" w:rsidP="00BA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Speaker: Dr Ab</w:t>
            </w:r>
            <w:r w:rsidR="002E2B4A">
              <w:rPr>
                <w:sz w:val="24"/>
                <w:szCs w:val="24"/>
              </w:rPr>
              <w:t>ul</w:t>
            </w:r>
            <w:r>
              <w:rPr>
                <w:sz w:val="24"/>
                <w:szCs w:val="24"/>
              </w:rPr>
              <w:t xml:space="preserve"> Hassan</w:t>
            </w:r>
            <w:r w:rsidR="00BA2756">
              <w:rPr>
                <w:sz w:val="24"/>
                <w:szCs w:val="24"/>
              </w:rPr>
              <w:t>- Co PI- Neurocomputational lab-NCAI</w:t>
            </w:r>
          </w:p>
          <w:p w14:paraId="37B7C09C" w14:textId="2DCFE433" w:rsidR="00C461EC" w:rsidRDefault="00C461EC" w:rsidP="00BA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Topic: </w:t>
            </w:r>
            <w:r w:rsidR="00960A29">
              <w:rPr>
                <w:sz w:val="24"/>
                <w:szCs w:val="24"/>
              </w:rPr>
              <w:t>Neuromodulation and AI impact</w:t>
            </w:r>
          </w:p>
          <w:p w14:paraId="1B72415C" w14:textId="77777777" w:rsidR="00BA0E21" w:rsidRDefault="00BA0E21" w:rsidP="00BA0E21">
            <w:pPr>
              <w:rPr>
                <w:sz w:val="24"/>
                <w:szCs w:val="24"/>
              </w:rPr>
            </w:pPr>
          </w:p>
          <w:p w14:paraId="1F64FAAA" w14:textId="152A3903" w:rsidR="00C461EC" w:rsidRDefault="00C461EC" w:rsidP="00BA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Speaker: Dr </w:t>
            </w:r>
            <w:proofErr w:type="spellStart"/>
            <w:r>
              <w:rPr>
                <w:sz w:val="24"/>
                <w:szCs w:val="24"/>
              </w:rPr>
              <w:t>Ovais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Qidawe</w:t>
            </w:r>
            <w:proofErr w:type="spellEnd"/>
            <w:r w:rsidR="00BA2756">
              <w:rPr>
                <w:sz w:val="24"/>
                <w:szCs w:val="24"/>
              </w:rPr>
              <w:t>- Associate Professor-</w:t>
            </w:r>
            <w:r w:rsidR="00BA0E21">
              <w:rPr>
                <w:sz w:val="24"/>
                <w:szCs w:val="24"/>
              </w:rPr>
              <w:t xml:space="preserve"> Qatar University, Doha, Qatar</w:t>
            </w:r>
          </w:p>
          <w:p w14:paraId="3495322B" w14:textId="77777777" w:rsidR="00C461EC" w:rsidRDefault="00C461EC" w:rsidP="00BA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Topic: </w:t>
            </w:r>
            <w:r w:rsidR="00AD0D61">
              <w:rPr>
                <w:sz w:val="24"/>
                <w:szCs w:val="24"/>
              </w:rPr>
              <w:t>Use of AI in Retinopathy and Neuropathy</w:t>
            </w:r>
          </w:p>
          <w:p w14:paraId="7FF10500" w14:textId="0FD9E0E4" w:rsidR="00BA0E21" w:rsidRPr="003F6F2A" w:rsidRDefault="00BA0E21" w:rsidP="00BA0E21">
            <w:pPr>
              <w:rPr>
                <w:sz w:val="24"/>
                <w:szCs w:val="24"/>
              </w:rPr>
            </w:pPr>
          </w:p>
        </w:tc>
      </w:tr>
      <w:tr w:rsidR="00C77399" w14:paraId="664EF7E1" w14:textId="77777777" w:rsidTr="00BA0E21">
        <w:tc>
          <w:tcPr>
            <w:tcW w:w="9350" w:type="dxa"/>
            <w:gridSpan w:val="3"/>
          </w:tcPr>
          <w:p w14:paraId="0906D611" w14:textId="55F6F4D9" w:rsidR="00C77399" w:rsidRDefault="00C77399" w:rsidP="00BA0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minutes Break</w:t>
            </w:r>
          </w:p>
        </w:tc>
      </w:tr>
      <w:tr w:rsidR="00C461EC" w14:paraId="23E34851" w14:textId="77777777" w:rsidTr="00BA0E21">
        <w:trPr>
          <w:trHeight w:val="2692"/>
        </w:trPr>
        <w:tc>
          <w:tcPr>
            <w:tcW w:w="923" w:type="dxa"/>
          </w:tcPr>
          <w:p w14:paraId="7B6E18A3" w14:textId="22CAAF42" w:rsidR="00C461EC" w:rsidRPr="003F6F2A" w:rsidRDefault="00C461EC" w:rsidP="00BA0E2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pacing w:val="9"/>
                <w:w w:val="103"/>
                <w:sz w:val="24"/>
                <w:szCs w:val="24"/>
              </w:rPr>
            </w:pPr>
            <w:r w:rsidRPr="003F6F2A">
              <w:rPr>
                <w:rFonts w:ascii="Calibri" w:hAnsi="Calibri" w:cs="Calibri"/>
                <w:spacing w:val="9"/>
                <w:w w:val="103"/>
                <w:sz w:val="24"/>
                <w:szCs w:val="24"/>
              </w:rPr>
              <w:t>1</w:t>
            </w:r>
            <w:r w:rsidR="00C77399">
              <w:rPr>
                <w:rFonts w:ascii="Calibri" w:hAnsi="Calibri" w:cs="Calibri"/>
                <w:spacing w:val="9"/>
                <w:w w:val="103"/>
                <w:sz w:val="24"/>
                <w:szCs w:val="24"/>
              </w:rPr>
              <w:t>2</w:t>
            </w:r>
            <w:r w:rsidRPr="003F6F2A">
              <w:rPr>
                <w:rFonts w:ascii="Calibri" w:hAnsi="Calibri" w:cs="Calibri"/>
                <w:spacing w:val="9"/>
                <w:w w:val="103"/>
                <w:sz w:val="24"/>
                <w:szCs w:val="24"/>
              </w:rPr>
              <w:t>:</w:t>
            </w:r>
            <w:r w:rsidR="00C77399">
              <w:rPr>
                <w:rFonts w:ascii="Calibri" w:hAnsi="Calibri" w:cs="Calibri"/>
                <w:spacing w:val="9"/>
                <w:w w:val="103"/>
                <w:sz w:val="24"/>
                <w:szCs w:val="24"/>
              </w:rPr>
              <w:t>20</w:t>
            </w:r>
            <w:r w:rsidRPr="003F6F2A">
              <w:rPr>
                <w:rFonts w:ascii="Calibri" w:hAnsi="Calibri" w:cs="Calibri"/>
                <w:spacing w:val="9"/>
                <w:w w:val="103"/>
                <w:sz w:val="24"/>
                <w:szCs w:val="24"/>
              </w:rPr>
              <w:t>-1</w:t>
            </w:r>
            <w:r w:rsidR="00C77399">
              <w:rPr>
                <w:rFonts w:ascii="Calibri" w:hAnsi="Calibri" w:cs="Calibri"/>
                <w:spacing w:val="9"/>
                <w:w w:val="103"/>
                <w:sz w:val="24"/>
                <w:szCs w:val="24"/>
              </w:rPr>
              <w:t>2</w:t>
            </w:r>
            <w:r w:rsidRPr="003F6F2A">
              <w:rPr>
                <w:rFonts w:ascii="Calibri" w:hAnsi="Calibri" w:cs="Calibri"/>
                <w:spacing w:val="9"/>
                <w:w w:val="103"/>
                <w:sz w:val="24"/>
                <w:szCs w:val="24"/>
              </w:rPr>
              <w:t>:</w:t>
            </w:r>
            <w:r w:rsidR="00C77399">
              <w:rPr>
                <w:rFonts w:ascii="Calibri" w:hAnsi="Calibri" w:cs="Calibri"/>
                <w:spacing w:val="9"/>
                <w:w w:val="103"/>
                <w:sz w:val="24"/>
                <w:szCs w:val="24"/>
              </w:rPr>
              <w:t>50</w:t>
            </w:r>
          </w:p>
        </w:tc>
        <w:tc>
          <w:tcPr>
            <w:tcW w:w="2532" w:type="dxa"/>
          </w:tcPr>
          <w:p w14:paraId="49B41741" w14:textId="77777777" w:rsidR="00C461EC" w:rsidRPr="003F6F2A" w:rsidRDefault="00C461EC" w:rsidP="00BA0E21">
            <w:pPr>
              <w:rPr>
                <w:sz w:val="24"/>
                <w:szCs w:val="24"/>
              </w:rPr>
            </w:pPr>
            <w:r w:rsidRPr="003F6F2A">
              <w:rPr>
                <w:sz w:val="24"/>
                <w:szCs w:val="24"/>
              </w:rPr>
              <w:t>NED UET</w:t>
            </w:r>
          </w:p>
          <w:p w14:paraId="1CED0423" w14:textId="77777777" w:rsidR="00C461EC" w:rsidRPr="003F6F2A" w:rsidRDefault="00C461EC" w:rsidP="00BA0E2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spacing w:val="9"/>
                <w:w w:val="103"/>
                <w:sz w:val="24"/>
                <w:szCs w:val="24"/>
                <w:u w:val="single"/>
              </w:rPr>
            </w:pPr>
            <w:r w:rsidRPr="003F6F2A">
              <w:rPr>
                <w:sz w:val="24"/>
                <w:szCs w:val="24"/>
              </w:rPr>
              <w:t>Smart City Lab</w:t>
            </w:r>
          </w:p>
        </w:tc>
        <w:tc>
          <w:tcPr>
            <w:tcW w:w="5895" w:type="dxa"/>
          </w:tcPr>
          <w:p w14:paraId="4BC47F4B" w14:textId="6E08C805" w:rsidR="00C461EC" w:rsidRPr="003F6F2A" w:rsidRDefault="00C461EC" w:rsidP="00BA0E21">
            <w:pPr>
              <w:rPr>
                <w:sz w:val="24"/>
                <w:szCs w:val="24"/>
              </w:rPr>
            </w:pPr>
            <w:r w:rsidRPr="003F6F2A">
              <w:rPr>
                <w:sz w:val="24"/>
                <w:szCs w:val="24"/>
              </w:rPr>
              <w:t>Speaker: Dr Khurram</w:t>
            </w:r>
            <w:r w:rsidR="00BA0E21">
              <w:rPr>
                <w:sz w:val="24"/>
                <w:szCs w:val="24"/>
              </w:rPr>
              <w:t xml:space="preserve">- </w:t>
            </w:r>
            <w:r w:rsidR="0012614F">
              <w:rPr>
                <w:sz w:val="24"/>
                <w:szCs w:val="24"/>
              </w:rPr>
              <w:t xml:space="preserve">PI </w:t>
            </w:r>
            <w:r w:rsidR="0012614F" w:rsidRPr="003F6F2A">
              <w:rPr>
                <w:sz w:val="24"/>
                <w:szCs w:val="24"/>
              </w:rPr>
              <w:t>Smart</w:t>
            </w:r>
            <w:r w:rsidR="00BA0E21" w:rsidRPr="003F6F2A">
              <w:rPr>
                <w:sz w:val="24"/>
                <w:szCs w:val="24"/>
              </w:rPr>
              <w:t xml:space="preserve"> City Lab</w:t>
            </w:r>
            <w:r w:rsidR="00BA0E21">
              <w:rPr>
                <w:sz w:val="24"/>
                <w:szCs w:val="24"/>
              </w:rPr>
              <w:t>-NCAI</w:t>
            </w:r>
          </w:p>
          <w:p w14:paraId="692CA52A" w14:textId="77777777" w:rsidR="00D505F7" w:rsidRPr="00D505F7" w:rsidRDefault="00C461EC" w:rsidP="00BA0E21">
            <w:pPr>
              <w:rPr>
                <w:color w:val="000000"/>
                <w:sz w:val="24"/>
                <w:szCs w:val="24"/>
              </w:rPr>
            </w:pPr>
            <w:r w:rsidRPr="003F6F2A">
              <w:rPr>
                <w:sz w:val="24"/>
                <w:szCs w:val="24"/>
              </w:rPr>
              <w:t xml:space="preserve">Topic: </w:t>
            </w:r>
            <w:r w:rsidR="00F76487" w:rsidRPr="00D505F7">
              <w:rPr>
                <w:color w:val="000000"/>
                <w:sz w:val="24"/>
                <w:szCs w:val="24"/>
              </w:rPr>
              <w:t>Smart City lab team and Projects’ brief</w:t>
            </w:r>
            <w:r w:rsidR="00F76487">
              <w:rPr>
                <w:color w:val="000000"/>
                <w:sz w:val="27"/>
                <w:szCs w:val="27"/>
              </w:rPr>
              <w:t xml:space="preserve"> </w:t>
            </w:r>
            <w:r w:rsidR="00F76487" w:rsidRPr="00D505F7">
              <w:rPr>
                <w:color w:val="000000"/>
                <w:sz w:val="24"/>
                <w:szCs w:val="24"/>
              </w:rPr>
              <w:t xml:space="preserve">introduction. </w:t>
            </w:r>
          </w:p>
          <w:p w14:paraId="75280FB1" w14:textId="77777777" w:rsidR="00D505F7" w:rsidRPr="00D505F7" w:rsidRDefault="00F76487" w:rsidP="00BA0E21">
            <w:pPr>
              <w:pStyle w:val="ListParagraph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 w:rsidRPr="00D505F7">
              <w:rPr>
                <w:color w:val="000000"/>
                <w:sz w:val="24"/>
                <w:szCs w:val="24"/>
              </w:rPr>
              <w:t>Dr. Khurram will launch Smart City lab’s product in the conference named: “I Proctor”.</w:t>
            </w:r>
          </w:p>
          <w:p w14:paraId="1819767D" w14:textId="7820D962" w:rsidR="00C461EC" w:rsidRPr="00D505F7" w:rsidRDefault="00F76487" w:rsidP="00BA0E21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D505F7">
              <w:rPr>
                <w:color w:val="000000"/>
                <w:sz w:val="24"/>
                <w:szCs w:val="24"/>
              </w:rPr>
              <w:t>The product is related to education technology and solution has been developed using computer vision</w:t>
            </w:r>
          </w:p>
        </w:tc>
      </w:tr>
      <w:tr w:rsidR="00C461EC" w14:paraId="5798F7AA" w14:textId="77777777" w:rsidTr="00BA0E21">
        <w:trPr>
          <w:trHeight w:val="274"/>
        </w:trPr>
        <w:tc>
          <w:tcPr>
            <w:tcW w:w="923" w:type="dxa"/>
            <w:shd w:val="clear" w:color="auto" w:fill="CFCFCF" w:themeFill="background2" w:themeFillShade="E6"/>
          </w:tcPr>
          <w:p w14:paraId="615A1A06" w14:textId="77777777" w:rsidR="00C461EC" w:rsidRPr="00B108B6" w:rsidRDefault="00C461EC" w:rsidP="00BA0E2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pacing w:val="9"/>
                <w:w w:val="103"/>
                <w:sz w:val="24"/>
                <w:szCs w:val="24"/>
              </w:rPr>
            </w:pPr>
            <w:r w:rsidRPr="00B108B6">
              <w:rPr>
                <w:spacing w:val="9"/>
                <w:w w:val="103"/>
                <w:sz w:val="24"/>
                <w:szCs w:val="24"/>
              </w:rPr>
              <w:t>Time</w:t>
            </w:r>
          </w:p>
        </w:tc>
        <w:tc>
          <w:tcPr>
            <w:tcW w:w="8427" w:type="dxa"/>
            <w:gridSpan w:val="2"/>
            <w:shd w:val="clear" w:color="auto" w:fill="CFCFCF" w:themeFill="background2" w:themeFillShade="E6"/>
          </w:tcPr>
          <w:p w14:paraId="58A546C6" w14:textId="1E05C778" w:rsidR="00C461EC" w:rsidRPr="000C21DC" w:rsidRDefault="00C461EC" w:rsidP="00BA0E21">
            <w:pPr>
              <w:jc w:val="center"/>
              <w:rPr>
                <w:b/>
                <w:bCs/>
                <w:sz w:val="24"/>
                <w:szCs w:val="24"/>
              </w:rPr>
            </w:pPr>
            <w:r w:rsidRPr="000C21DC">
              <w:rPr>
                <w:b/>
                <w:bCs/>
                <w:sz w:val="24"/>
                <w:szCs w:val="24"/>
                <w:lang w:val="en-IN"/>
              </w:rPr>
              <w:t>10 September 2020 Day-</w:t>
            </w:r>
            <w:r w:rsidR="00893251">
              <w:rPr>
                <w:b/>
                <w:bCs/>
                <w:sz w:val="24"/>
                <w:szCs w:val="24"/>
                <w:lang w:val="en-IN"/>
              </w:rPr>
              <w:t>3</w:t>
            </w:r>
          </w:p>
        </w:tc>
      </w:tr>
      <w:tr w:rsidR="00C461EC" w14:paraId="6B651791" w14:textId="77777777" w:rsidTr="00BA0E21">
        <w:tc>
          <w:tcPr>
            <w:tcW w:w="923" w:type="dxa"/>
          </w:tcPr>
          <w:p w14:paraId="22621784" w14:textId="77777777" w:rsidR="00C461EC" w:rsidRPr="00B108B6" w:rsidRDefault="00C461EC" w:rsidP="00BA0E2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pacing w:val="9"/>
                <w:w w:val="103"/>
                <w:sz w:val="24"/>
                <w:szCs w:val="24"/>
              </w:rPr>
            </w:pPr>
            <w:r w:rsidRPr="00B108B6">
              <w:rPr>
                <w:spacing w:val="9"/>
                <w:w w:val="103"/>
                <w:sz w:val="24"/>
                <w:szCs w:val="24"/>
              </w:rPr>
              <w:t>10:00-</w:t>
            </w:r>
          </w:p>
          <w:p w14:paraId="282CE5DE" w14:textId="77777777" w:rsidR="00C461EC" w:rsidRPr="00B108B6" w:rsidRDefault="00C461EC" w:rsidP="00BA0E2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pacing w:val="9"/>
                <w:w w:val="103"/>
                <w:sz w:val="24"/>
                <w:szCs w:val="24"/>
              </w:rPr>
            </w:pPr>
            <w:r w:rsidRPr="00B108B6">
              <w:rPr>
                <w:spacing w:val="9"/>
                <w:w w:val="103"/>
                <w:sz w:val="24"/>
                <w:szCs w:val="24"/>
              </w:rPr>
              <w:t>10:30</w:t>
            </w:r>
          </w:p>
        </w:tc>
        <w:tc>
          <w:tcPr>
            <w:tcW w:w="2532" w:type="dxa"/>
          </w:tcPr>
          <w:p w14:paraId="5D7B30FD" w14:textId="77777777" w:rsidR="00C461EC" w:rsidRPr="00B108B6" w:rsidRDefault="00C461EC" w:rsidP="00BA0E2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pacing w:val="9"/>
                <w:w w:val="103"/>
                <w:sz w:val="24"/>
                <w:szCs w:val="24"/>
              </w:rPr>
            </w:pPr>
            <w:r w:rsidRPr="00B108B6">
              <w:rPr>
                <w:spacing w:val="9"/>
                <w:w w:val="103"/>
                <w:sz w:val="24"/>
                <w:szCs w:val="24"/>
              </w:rPr>
              <w:t>U</w:t>
            </w:r>
            <w:r>
              <w:rPr>
                <w:spacing w:val="9"/>
                <w:w w:val="103"/>
                <w:sz w:val="24"/>
                <w:szCs w:val="24"/>
              </w:rPr>
              <w:t xml:space="preserve">ET </w:t>
            </w:r>
            <w:r w:rsidRPr="00B108B6">
              <w:rPr>
                <w:spacing w:val="9"/>
                <w:w w:val="103"/>
                <w:sz w:val="24"/>
                <w:szCs w:val="24"/>
              </w:rPr>
              <w:t>Lahore</w:t>
            </w:r>
          </w:p>
          <w:p w14:paraId="5A1354B7" w14:textId="77777777" w:rsidR="00C461EC" w:rsidRPr="00B108B6" w:rsidRDefault="00C461EC" w:rsidP="00BA0E2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pacing w:val="9"/>
                <w:w w:val="103"/>
                <w:sz w:val="24"/>
                <w:szCs w:val="24"/>
                <w:u w:val="single"/>
              </w:rPr>
            </w:pPr>
            <w:r>
              <w:rPr>
                <w:spacing w:val="9"/>
                <w:w w:val="103"/>
                <w:sz w:val="24"/>
                <w:szCs w:val="24"/>
              </w:rPr>
              <w:t xml:space="preserve">Intelligent </w:t>
            </w:r>
            <w:r w:rsidRPr="00B108B6">
              <w:rPr>
                <w:spacing w:val="9"/>
                <w:w w:val="103"/>
                <w:sz w:val="24"/>
                <w:szCs w:val="24"/>
              </w:rPr>
              <w:t>Criminology Lab</w:t>
            </w:r>
          </w:p>
        </w:tc>
        <w:tc>
          <w:tcPr>
            <w:tcW w:w="5895" w:type="dxa"/>
          </w:tcPr>
          <w:p w14:paraId="32A5E585" w14:textId="1A0EF107" w:rsidR="00C461EC" w:rsidRPr="00B108B6" w:rsidRDefault="00C461EC" w:rsidP="00BA0E2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pacing w:val="9"/>
                <w:w w:val="103"/>
                <w:sz w:val="24"/>
                <w:szCs w:val="24"/>
              </w:rPr>
            </w:pPr>
            <w:r w:rsidRPr="00B108B6">
              <w:rPr>
                <w:spacing w:val="9"/>
                <w:w w:val="103"/>
                <w:sz w:val="24"/>
                <w:szCs w:val="24"/>
              </w:rPr>
              <w:t>Speaker: Dr Usman Ghani</w:t>
            </w:r>
            <w:r w:rsidR="00BA0E21">
              <w:rPr>
                <w:spacing w:val="9"/>
                <w:w w:val="103"/>
                <w:sz w:val="24"/>
                <w:szCs w:val="24"/>
              </w:rPr>
              <w:t xml:space="preserve">-PI- Intelligent </w:t>
            </w:r>
            <w:r w:rsidR="00BA0E21" w:rsidRPr="00B108B6">
              <w:rPr>
                <w:spacing w:val="9"/>
                <w:w w:val="103"/>
                <w:sz w:val="24"/>
                <w:szCs w:val="24"/>
              </w:rPr>
              <w:t>Criminology Lab</w:t>
            </w:r>
            <w:r w:rsidR="00BA0E21">
              <w:rPr>
                <w:spacing w:val="9"/>
                <w:w w:val="103"/>
                <w:sz w:val="24"/>
                <w:szCs w:val="24"/>
              </w:rPr>
              <w:t>-NCAI</w:t>
            </w:r>
          </w:p>
          <w:p w14:paraId="2162EE85" w14:textId="77777777" w:rsidR="00C461EC" w:rsidRPr="00B108B6" w:rsidRDefault="00C461EC" w:rsidP="00BA0E2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pacing w:val="9"/>
                <w:w w:val="103"/>
                <w:sz w:val="24"/>
                <w:szCs w:val="24"/>
              </w:rPr>
            </w:pPr>
            <w:r w:rsidRPr="00B108B6">
              <w:rPr>
                <w:spacing w:val="9"/>
                <w:w w:val="103"/>
                <w:sz w:val="24"/>
                <w:szCs w:val="24"/>
              </w:rPr>
              <w:t xml:space="preserve">Topic: </w:t>
            </w:r>
            <w:r>
              <w:rPr>
                <w:spacing w:val="9"/>
                <w:w w:val="103"/>
                <w:sz w:val="24"/>
                <w:szCs w:val="24"/>
              </w:rPr>
              <w:t>Intelligent Criminology</w:t>
            </w:r>
          </w:p>
        </w:tc>
      </w:tr>
      <w:tr w:rsidR="00C461EC" w14:paraId="3766DCAA" w14:textId="77777777" w:rsidTr="00BA0E21">
        <w:tc>
          <w:tcPr>
            <w:tcW w:w="9350" w:type="dxa"/>
            <w:gridSpan w:val="3"/>
          </w:tcPr>
          <w:p w14:paraId="2045F8CF" w14:textId="77777777" w:rsidR="00C461EC" w:rsidRPr="00B108B6" w:rsidRDefault="00C461EC" w:rsidP="00BA0E2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pacing w:val="9"/>
                <w:w w:val="103"/>
                <w:sz w:val="24"/>
                <w:szCs w:val="24"/>
              </w:rPr>
            </w:pPr>
            <w:r w:rsidRPr="00B108B6">
              <w:rPr>
                <w:spacing w:val="9"/>
                <w:w w:val="103"/>
                <w:sz w:val="24"/>
                <w:szCs w:val="24"/>
              </w:rPr>
              <w:t>10 min break</w:t>
            </w:r>
          </w:p>
        </w:tc>
      </w:tr>
      <w:tr w:rsidR="00C461EC" w14:paraId="0E4D003B" w14:textId="77777777" w:rsidTr="00BA0E21">
        <w:trPr>
          <w:trHeight w:val="850"/>
        </w:trPr>
        <w:tc>
          <w:tcPr>
            <w:tcW w:w="923" w:type="dxa"/>
          </w:tcPr>
          <w:p w14:paraId="002C39D5" w14:textId="77777777" w:rsidR="00C461EC" w:rsidRPr="006C4AC5" w:rsidRDefault="00C461EC" w:rsidP="00BA0E2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pacing w:val="9"/>
                <w:w w:val="103"/>
                <w:sz w:val="24"/>
                <w:szCs w:val="24"/>
              </w:rPr>
            </w:pPr>
            <w:r w:rsidRPr="006C4AC5">
              <w:rPr>
                <w:spacing w:val="9"/>
                <w:w w:val="103"/>
                <w:sz w:val="24"/>
                <w:szCs w:val="24"/>
              </w:rPr>
              <w:lastRenderedPageBreak/>
              <w:t>10:40-</w:t>
            </w:r>
          </w:p>
          <w:p w14:paraId="3BB34C36" w14:textId="77777777" w:rsidR="00C461EC" w:rsidRPr="00B108B6" w:rsidRDefault="00C461EC" w:rsidP="00BA0E2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pacing w:val="9"/>
                <w:w w:val="103"/>
                <w:sz w:val="24"/>
                <w:szCs w:val="24"/>
                <w:u w:val="single"/>
              </w:rPr>
            </w:pPr>
            <w:r w:rsidRPr="006C4AC5">
              <w:rPr>
                <w:spacing w:val="9"/>
                <w:w w:val="103"/>
                <w:sz w:val="24"/>
                <w:szCs w:val="24"/>
              </w:rPr>
              <w:t>11:</w:t>
            </w:r>
            <w:r>
              <w:rPr>
                <w:spacing w:val="9"/>
                <w:w w:val="103"/>
                <w:sz w:val="24"/>
                <w:szCs w:val="24"/>
              </w:rPr>
              <w:t>10</w:t>
            </w:r>
          </w:p>
        </w:tc>
        <w:tc>
          <w:tcPr>
            <w:tcW w:w="2532" w:type="dxa"/>
          </w:tcPr>
          <w:p w14:paraId="687F976C" w14:textId="77777777" w:rsidR="00C461EC" w:rsidRDefault="00C461EC" w:rsidP="00BA0E2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pacing w:val="9"/>
                <w:w w:val="103"/>
                <w:sz w:val="24"/>
                <w:szCs w:val="24"/>
              </w:rPr>
            </w:pPr>
            <w:r w:rsidRPr="006C4AC5">
              <w:rPr>
                <w:spacing w:val="9"/>
                <w:w w:val="103"/>
                <w:sz w:val="24"/>
                <w:szCs w:val="24"/>
              </w:rPr>
              <w:t>UET Peshawar</w:t>
            </w:r>
          </w:p>
          <w:p w14:paraId="01E0F05E" w14:textId="77777777" w:rsidR="00C461EC" w:rsidRPr="006C4AC5" w:rsidRDefault="00C461EC" w:rsidP="00BA0E2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pacing w:val="9"/>
                <w:w w:val="103"/>
                <w:sz w:val="24"/>
                <w:szCs w:val="24"/>
              </w:rPr>
            </w:pPr>
            <w:r>
              <w:rPr>
                <w:spacing w:val="9"/>
                <w:w w:val="103"/>
                <w:sz w:val="24"/>
                <w:szCs w:val="24"/>
              </w:rPr>
              <w:t>Intelligent System Design Lab</w:t>
            </w:r>
          </w:p>
        </w:tc>
        <w:tc>
          <w:tcPr>
            <w:tcW w:w="5895" w:type="dxa"/>
          </w:tcPr>
          <w:p w14:paraId="2D71E95E" w14:textId="0D88E94E" w:rsidR="00C461EC" w:rsidRDefault="00C461EC" w:rsidP="00BA0E2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pacing w:val="9"/>
                <w:w w:val="103"/>
                <w:sz w:val="24"/>
                <w:szCs w:val="24"/>
              </w:rPr>
            </w:pPr>
            <w:r w:rsidRPr="006C4AC5">
              <w:rPr>
                <w:spacing w:val="9"/>
                <w:w w:val="103"/>
                <w:sz w:val="24"/>
                <w:szCs w:val="24"/>
              </w:rPr>
              <w:t>Speaker: Dr Gul Muhammad Khan</w:t>
            </w:r>
            <w:r w:rsidR="00BA0E21">
              <w:rPr>
                <w:spacing w:val="9"/>
                <w:w w:val="103"/>
                <w:sz w:val="24"/>
                <w:szCs w:val="24"/>
              </w:rPr>
              <w:t>-PI- Intelligent System Design Lab-NCAI</w:t>
            </w:r>
          </w:p>
          <w:p w14:paraId="06127CDE" w14:textId="3D3D95BE" w:rsidR="00C461EC" w:rsidRPr="006C4AC5" w:rsidRDefault="00C461EC" w:rsidP="00BA0E2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pacing w:val="9"/>
                <w:w w:val="103"/>
                <w:sz w:val="24"/>
                <w:szCs w:val="24"/>
              </w:rPr>
            </w:pPr>
            <w:r>
              <w:rPr>
                <w:spacing w:val="9"/>
                <w:w w:val="103"/>
                <w:sz w:val="24"/>
                <w:szCs w:val="24"/>
              </w:rPr>
              <w:t xml:space="preserve">Topic: Intelligent </w:t>
            </w:r>
            <w:r w:rsidR="00C77399">
              <w:rPr>
                <w:spacing w:val="9"/>
                <w:w w:val="103"/>
                <w:sz w:val="24"/>
                <w:szCs w:val="24"/>
              </w:rPr>
              <w:t>s</w:t>
            </w:r>
            <w:r>
              <w:rPr>
                <w:spacing w:val="9"/>
                <w:w w:val="103"/>
                <w:sz w:val="24"/>
                <w:szCs w:val="24"/>
              </w:rPr>
              <w:t xml:space="preserve">ystem </w:t>
            </w:r>
            <w:r w:rsidR="00C77399">
              <w:rPr>
                <w:spacing w:val="9"/>
                <w:w w:val="103"/>
                <w:sz w:val="24"/>
                <w:szCs w:val="24"/>
              </w:rPr>
              <w:t>d</w:t>
            </w:r>
            <w:r>
              <w:rPr>
                <w:spacing w:val="9"/>
                <w:w w:val="103"/>
                <w:sz w:val="24"/>
                <w:szCs w:val="24"/>
              </w:rPr>
              <w:t>esign</w:t>
            </w:r>
          </w:p>
        </w:tc>
      </w:tr>
      <w:tr w:rsidR="00C461EC" w14:paraId="3B584408" w14:textId="77777777" w:rsidTr="00BA0E21">
        <w:trPr>
          <w:trHeight w:val="1165"/>
        </w:trPr>
        <w:tc>
          <w:tcPr>
            <w:tcW w:w="923" w:type="dxa"/>
          </w:tcPr>
          <w:p w14:paraId="3B0E9806" w14:textId="77777777" w:rsidR="00C461EC" w:rsidRDefault="00C461EC" w:rsidP="00BA0E2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pacing w:val="9"/>
                <w:w w:val="103"/>
                <w:sz w:val="24"/>
                <w:szCs w:val="24"/>
                <w:u w:val="single"/>
              </w:rPr>
            </w:pPr>
            <w:r>
              <w:rPr>
                <w:spacing w:val="9"/>
                <w:w w:val="103"/>
                <w:sz w:val="24"/>
                <w:szCs w:val="24"/>
                <w:u w:val="single"/>
              </w:rPr>
              <w:t>11:10-</w:t>
            </w:r>
          </w:p>
          <w:p w14:paraId="39EAE7AF" w14:textId="77777777" w:rsidR="00C461EC" w:rsidRPr="00B108B6" w:rsidRDefault="00C461EC" w:rsidP="00BA0E2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pacing w:val="9"/>
                <w:w w:val="103"/>
                <w:sz w:val="24"/>
                <w:szCs w:val="24"/>
                <w:u w:val="single"/>
              </w:rPr>
            </w:pPr>
            <w:r>
              <w:rPr>
                <w:spacing w:val="9"/>
                <w:w w:val="103"/>
                <w:sz w:val="24"/>
                <w:szCs w:val="24"/>
                <w:u w:val="single"/>
              </w:rPr>
              <w:t>11:40</w:t>
            </w:r>
          </w:p>
        </w:tc>
        <w:tc>
          <w:tcPr>
            <w:tcW w:w="2532" w:type="dxa"/>
          </w:tcPr>
          <w:p w14:paraId="03C705AF" w14:textId="77777777" w:rsidR="00C461EC" w:rsidRDefault="00C461EC" w:rsidP="00BA0E2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pacing w:val="9"/>
                <w:w w:val="103"/>
                <w:sz w:val="24"/>
                <w:szCs w:val="24"/>
              </w:rPr>
            </w:pPr>
            <w:r w:rsidRPr="0055455F">
              <w:rPr>
                <w:spacing w:val="9"/>
                <w:w w:val="103"/>
                <w:sz w:val="24"/>
                <w:szCs w:val="24"/>
              </w:rPr>
              <w:t>UET Peshawar</w:t>
            </w:r>
          </w:p>
          <w:p w14:paraId="0531CDA4" w14:textId="77777777" w:rsidR="00C461EC" w:rsidRPr="0055455F" w:rsidRDefault="00C461EC" w:rsidP="00BA0E2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pacing w:val="9"/>
                <w:w w:val="103"/>
                <w:sz w:val="24"/>
                <w:szCs w:val="24"/>
              </w:rPr>
            </w:pPr>
            <w:r>
              <w:rPr>
                <w:spacing w:val="9"/>
                <w:w w:val="103"/>
                <w:sz w:val="24"/>
                <w:szCs w:val="24"/>
              </w:rPr>
              <w:t>Intelligent Information Processing Lab</w:t>
            </w:r>
          </w:p>
        </w:tc>
        <w:tc>
          <w:tcPr>
            <w:tcW w:w="5895" w:type="dxa"/>
          </w:tcPr>
          <w:p w14:paraId="62AAAF7E" w14:textId="62AF5DD1" w:rsidR="00C461EC" w:rsidRPr="00BA0E21" w:rsidRDefault="00C461EC" w:rsidP="00BA0E21">
            <w:pPr>
              <w:widowControl w:val="0"/>
              <w:tabs>
                <w:tab w:val="left" w:pos="1005"/>
              </w:tabs>
              <w:autoSpaceDE w:val="0"/>
              <w:autoSpaceDN w:val="0"/>
              <w:adjustRightInd w:val="0"/>
              <w:spacing w:line="360" w:lineRule="auto"/>
              <w:rPr>
                <w:b/>
                <w:bCs/>
                <w:spacing w:val="9"/>
                <w:w w:val="103"/>
                <w:sz w:val="24"/>
                <w:szCs w:val="24"/>
              </w:rPr>
            </w:pPr>
            <w:r w:rsidRPr="006B3C77">
              <w:rPr>
                <w:spacing w:val="9"/>
                <w:w w:val="103"/>
                <w:sz w:val="24"/>
                <w:szCs w:val="24"/>
              </w:rPr>
              <w:t>Speaker: Dr Khan Muhamm</w:t>
            </w:r>
            <w:r>
              <w:rPr>
                <w:spacing w:val="9"/>
                <w:w w:val="103"/>
                <w:sz w:val="24"/>
                <w:szCs w:val="24"/>
              </w:rPr>
              <w:t>a</w:t>
            </w:r>
            <w:r w:rsidRPr="006B3C77">
              <w:rPr>
                <w:spacing w:val="9"/>
                <w:w w:val="103"/>
                <w:sz w:val="24"/>
                <w:szCs w:val="24"/>
              </w:rPr>
              <w:t>d</w:t>
            </w:r>
            <w:r w:rsidR="00BA0E21">
              <w:rPr>
                <w:spacing w:val="9"/>
                <w:w w:val="103"/>
                <w:sz w:val="24"/>
                <w:szCs w:val="24"/>
              </w:rPr>
              <w:t>-PI- Intelligent Information Processing Lab-NCAI</w:t>
            </w:r>
          </w:p>
          <w:p w14:paraId="491B6757" w14:textId="3B8BFFD3" w:rsidR="00C461EC" w:rsidRPr="006B3C77" w:rsidRDefault="00C461EC" w:rsidP="00BA0E21">
            <w:pPr>
              <w:widowControl w:val="0"/>
              <w:tabs>
                <w:tab w:val="left" w:pos="1005"/>
              </w:tabs>
              <w:autoSpaceDE w:val="0"/>
              <w:autoSpaceDN w:val="0"/>
              <w:adjustRightInd w:val="0"/>
              <w:spacing w:line="360" w:lineRule="auto"/>
              <w:rPr>
                <w:spacing w:val="9"/>
                <w:w w:val="103"/>
                <w:sz w:val="24"/>
                <w:szCs w:val="24"/>
              </w:rPr>
            </w:pPr>
            <w:r w:rsidRPr="006B3C77">
              <w:rPr>
                <w:spacing w:val="9"/>
                <w:w w:val="103"/>
                <w:sz w:val="24"/>
                <w:szCs w:val="24"/>
              </w:rPr>
              <w:t>Topic</w:t>
            </w:r>
            <w:r>
              <w:rPr>
                <w:spacing w:val="9"/>
                <w:w w:val="103"/>
                <w:sz w:val="24"/>
                <w:szCs w:val="24"/>
              </w:rPr>
              <w:t xml:space="preserve">: </w:t>
            </w:r>
            <w:r w:rsidR="00C77399">
              <w:rPr>
                <w:spacing w:val="9"/>
                <w:w w:val="103"/>
                <w:sz w:val="24"/>
                <w:szCs w:val="24"/>
              </w:rPr>
              <w:t>Intelligent information processing</w:t>
            </w:r>
          </w:p>
        </w:tc>
      </w:tr>
    </w:tbl>
    <w:p w14:paraId="7A343F9E" w14:textId="260441D1" w:rsidR="00C37257" w:rsidRPr="005B3096" w:rsidRDefault="00C37257" w:rsidP="000730D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2060"/>
          <w:spacing w:val="9"/>
          <w:w w:val="103"/>
          <w:sz w:val="28"/>
          <w:szCs w:val="28"/>
          <w:u w:val="single"/>
        </w:rPr>
      </w:pPr>
    </w:p>
    <w:sectPr w:rsidR="00C37257" w:rsidRPr="005B3096" w:rsidSect="009E36EB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440" w:bottom="1440" w:left="1440" w:header="432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BA80D" w14:textId="77777777" w:rsidR="00E337D0" w:rsidRDefault="00E337D0">
      <w:r>
        <w:separator/>
      </w:r>
    </w:p>
  </w:endnote>
  <w:endnote w:type="continuationSeparator" w:id="0">
    <w:p w14:paraId="66D4FA05" w14:textId="77777777" w:rsidR="00E337D0" w:rsidRDefault="00E3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7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78F00" w14:textId="77777777" w:rsidR="00D37E24" w:rsidRDefault="00D37E24" w:rsidP="00D37E24">
    <w:pPr>
      <w:pStyle w:val="Footer"/>
      <w:pBdr>
        <w:between w:val="none" w:sz="0" w:space="0" w:color="auto"/>
      </w:pBdr>
    </w:pPr>
  </w:p>
  <w:p w14:paraId="51F5B4DC" w14:textId="77777777" w:rsidR="00D37E24" w:rsidRDefault="00D37E24" w:rsidP="00D37E24">
    <w:pPr>
      <w:pStyle w:val="Footer"/>
      <w:pBdr>
        <w:between w:val="none" w:sz="0" w:space="0" w:color="auto"/>
      </w:pBdr>
    </w:pPr>
  </w:p>
  <w:p w14:paraId="5A284F29" w14:textId="77777777" w:rsidR="00D37E24" w:rsidRDefault="009E36EB" w:rsidP="00D37E24">
    <w:pPr>
      <w:pStyle w:val="Footer"/>
      <w:pBdr>
        <w:between w:val="none" w:sz="0" w:space="0" w:color="auto"/>
      </w:pBdr>
    </w:pPr>
    <w:r w:rsidRPr="009E36EB">
      <w:rPr>
        <w:noProof/>
      </w:rPr>
      <w:drawing>
        <wp:anchor distT="0" distB="0" distL="114300" distR="114300" simplePos="0" relativeHeight="251686912" behindDoc="0" locked="0" layoutInCell="1" allowOverlap="1" wp14:anchorId="43A4D097" wp14:editId="24E315B6">
          <wp:simplePos x="0" y="0"/>
          <wp:positionH relativeFrom="column">
            <wp:posOffset>5727065</wp:posOffset>
          </wp:positionH>
          <wp:positionV relativeFrom="paragraph">
            <wp:posOffset>64770</wp:posOffset>
          </wp:positionV>
          <wp:extent cx="998220" cy="72771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UST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220" cy="727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6C4AD53" wp14:editId="323A2A8F">
              <wp:simplePos x="0" y="0"/>
              <wp:positionH relativeFrom="rightMargin">
                <wp:posOffset>-582930</wp:posOffset>
              </wp:positionH>
              <wp:positionV relativeFrom="page">
                <wp:posOffset>9245600</wp:posOffset>
              </wp:positionV>
              <wp:extent cx="141605" cy="828040"/>
              <wp:effectExtent l="0" t="0" r="10795" b="29210"/>
              <wp:wrapNone/>
              <wp:docPr id="223" name="Group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1605" cy="828040"/>
                        <a:chOff x="2820" y="4935"/>
                        <a:chExt cx="120" cy="1320"/>
                      </a:xfrm>
                    </wpg:grpSpPr>
                    <wps:wsp>
                      <wps:cNvPr id="448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group w14:anchorId="418CAEFF" id="Group 223" o:spid="_x0000_s1026" style="position:absolute;margin-left:-45.9pt;margin-top:728pt;width:11.15pt;height:65.2pt;z-index:251661312;mso-position-horizontal-relative:right-margin-area;mso-position-vertical-relative:page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" strokecolor="#f78303 [3206]" strokeweight="1.25pt"/>
              <v:shape id="AutoShap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" strokecolor="#f78303 [3206]" strokeweight="1.25pt"/>
              <v:shape id="AutoShap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" strokecolor="#f78303 [3206]" strokeweight="1.25pt"/>
              <w10:wrap anchorx="margin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7F8EE1" wp14:editId="44995343">
              <wp:simplePos x="0" y="0"/>
              <wp:positionH relativeFrom="margin">
                <wp:posOffset>2990850</wp:posOffset>
              </wp:positionH>
              <wp:positionV relativeFrom="page">
                <wp:posOffset>9239250</wp:posOffset>
              </wp:positionV>
              <wp:extent cx="2266950" cy="561975"/>
              <wp:effectExtent l="0" t="0" r="0" b="9525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6695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6C092A" w14:textId="77777777" w:rsidR="00D37E24" w:rsidRPr="00B17EFB" w:rsidRDefault="002F2B8A">
                          <w:pPr>
                            <w:jc w:val="right"/>
                            <w:rPr>
                              <w:rFonts w:ascii="Calibri" w:hAnsi="Calibri" w:cs="Calibri"/>
                              <w:color w:val="737373" w:themeColor="background2" w:themeShade="80"/>
                            </w:rPr>
                          </w:pPr>
                          <w:r w:rsidRPr="00B17EFB">
                            <w:rPr>
                              <w:rFonts w:ascii="Calibri" w:hAnsi="Calibri" w:cs="Calibri"/>
                              <w:color w:val="737373" w:themeColor="background2" w:themeShade="80"/>
                            </w:rPr>
                            <w:t>National Centre of Artific</w:t>
                          </w:r>
                          <w:r w:rsidR="009E36EB">
                            <w:rPr>
                              <w:rFonts w:ascii="Calibri" w:hAnsi="Calibri" w:cs="Calibri"/>
                              <w:color w:val="737373" w:themeColor="background2" w:themeShade="80"/>
                            </w:rPr>
                            <w:t>i</w:t>
                          </w:r>
                          <w:r w:rsidRPr="00B17EFB">
                            <w:rPr>
                              <w:rFonts w:ascii="Calibri" w:hAnsi="Calibri" w:cs="Calibri"/>
                              <w:color w:val="737373" w:themeColor="background2" w:themeShade="80"/>
                            </w:rPr>
                            <w:t>al Intelligence</w:t>
                          </w:r>
                        </w:p>
                        <w:p w14:paraId="0CA86588" w14:textId="77777777" w:rsidR="00D37E24" w:rsidRPr="00B17EFB" w:rsidRDefault="002F2B8A">
                          <w:pPr>
                            <w:jc w:val="right"/>
                            <w:rPr>
                              <w:rFonts w:ascii="Calibri" w:hAnsi="Calibri" w:cs="Calibri"/>
                              <w:color w:val="737373" w:themeColor="background2" w:themeShade="80"/>
                            </w:rPr>
                          </w:pPr>
                          <w:r w:rsidRPr="00B17EFB">
                            <w:rPr>
                              <w:rFonts w:ascii="Calibri" w:hAnsi="Calibri" w:cs="Calibri"/>
                              <w:color w:val="737373" w:themeColor="background2" w:themeShade="80"/>
                            </w:rPr>
                            <w:t xml:space="preserve"> </w:t>
                          </w:r>
                          <w:proofErr w:type="spellStart"/>
                          <w:r w:rsidRPr="00B17EFB">
                            <w:rPr>
                              <w:rFonts w:ascii="Calibri" w:hAnsi="Calibri" w:cs="Calibri"/>
                              <w:color w:val="737373" w:themeColor="background2" w:themeShade="80"/>
                            </w:rPr>
                            <w:t>opp</w:t>
                          </w:r>
                          <w:proofErr w:type="spellEnd"/>
                          <w:r w:rsidRPr="00B17EFB">
                            <w:rPr>
                              <w:rFonts w:ascii="Calibri" w:hAnsi="Calibri" w:cs="Calibri"/>
                              <w:color w:val="737373" w:themeColor="background2" w:themeShade="80"/>
                            </w:rPr>
                            <w:t xml:space="preserve"> SMME, NUST Headquarters </w:t>
                          </w:r>
                        </w:p>
                        <w:p w14:paraId="334BD1A6" w14:textId="77777777" w:rsidR="002F2B8A" w:rsidRPr="007C6CF2" w:rsidRDefault="002F2B8A">
                          <w:pPr>
                            <w:jc w:val="right"/>
                            <w:rPr>
                              <w:rFonts w:ascii="Calibri" w:hAnsi="Calibri" w:cs="Calibri"/>
                            </w:rPr>
                          </w:pPr>
                          <w:r w:rsidRPr="00B17EFB">
                            <w:rPr>
                              <w:rFonts w:ascii="Calibri" w:hAnsi="Calibri" w:cs="Calibri"/>
                              <w:color w:val="737373" w:themeColor="background2" w:themeShade="80"/>
                            </w:rPr>
                            <w:t>H-12 Islamabad, Pakistan</w:t>
                          </w:r>
                        </w:p>
                        <w:p w14:paraId="7EB68C77" w14:textId="77777777" w:rsidR="002F2B8A" w:rsidRDefault="002F2B8A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7C7F8EE1" id="Rectangle 451" o:spid="_x0000_s1027" style="position:absolute;margin-left:235.5pt;margin-top:727.5pt;width:178.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" filled="f" stroked="f">
              <v:textbox inset=",0">
                <w:txbxContent>
                  <w:p w14:paraId="356C092A" w14:textId="77777777" w:rsidR="00D37E24" w:rsidRPr="00B17EFB" w:rsidRDefault="002F2B8A">
                    <w:pPr>
                      <w:jc w:val="right"/>
                      <w:rPr>
                        <w:rFonts w:ascii="Calibri" w:hAnsi="Calibri" w:cs="Calibri"/>
                        <w:color w:val="737373" w:themeColor="background2" w:themeShade="80"/>
                      </w:rPr>
                    </w:pPr>
                    <w:r w:rsidRPr="00B17EFB">
                      <w:rPr>
                        <w:rFonts w:ascii="Calibri" w:hAnsi="Calibri" w:cs="Calibri"/>
                        <w:color w:val="737373" w:themeColor="background2" w:themeShade="80"/>
                      </w:rPr>
                      <w:t>National Centre of Artific</w:t>
                    </w:r>
                    <w:r w:rsidR="009E36EB">
                      <w:rPr>
                        <w:rFonts w:ascii="Calibri" w:hAnsi="Calibri" w:cs="Calibri"/>
                        <w:color w:val="737373" w:themeColor="background2" w:themeShade="80"/>
                      </w:rPr>
                      <w:t>i</w:t>
                    </w:r>
                    <w:r w:rsidRPr="00B17EFB">
                      <w:rPr>
                        <w:rFonts w:ascii="Calibri" w:hAnsi="Calibri" w:cs="Calibri"/>
                        <w:color w:val="737373" w:themeColor="background2" w:themeShade="80"/>
                      </w:rPr>
                      <w:t>al Intelligence</w:t>
                    </w:r>
                  </w:p>
                  <w:p w14:paraId="0CA86588" w14:textId="77777777" w:rsidR="00D37E24" w:rsidRPr="00B17EFB" w:rsidRDefault="002F2B8A">
                    <w:pPr>
                      <w:jc w:val="right"/>
                      <w:rPr>
                        <w:rFonts w:ascii="Calibri" w:hAnsi="Calibri" w:cs="Calibri"/>
                        <w:color w:val="737373" w:themeColor="background2" w:themeShade="80"/>
                      </w:rPr>
                    </w:pPr>
                    <w:r w:rsidRPr="00B17EFB">
                      <w:rPr>
                        <w:rFonts w:ascii="Calibri" w:hAnsi="Calibri" w:cs="Calibri"/>
                        <w:color w:val="737373" w:themeColor="background2" w:themeShade="80"/>
                      </w:rPr>
                      <w:t xml:space="preserve"> </w:t>
                    </w:r>
                    <w:proofErr w:type="spellStart"/>
                    <w:r w:rsidRPr="00B17EFB">
                      <w:rPr>
                        <w:rFonts w:ascii="Calibri" w:hAnsi="Calibri" w:cs="Calibri"/>
                        <w:color w:val="737373" w:themeColor="background2" w:themeShade="80"/>
                      </w:rPr>
                      <w:t>opp</w:t>
                    </w:r>
                    <w:proofErr w:type="spellEnd"/>
                    <w:r w:rsidRPr="00B17EFB">
                      <w:rPr>
                        <w:rFonts w:ascii="Calibri" w:hAnsi="Calibri" w:cs="Calibri"/>
                        <w:color w:val="737373" w:themeColor="background2" w:themeShade="80"/>
                      </w:rPr>
                      <w:t xml:space="preserve"> SMME, NUST Headquarters </w:t>
                    </w:r>
                  </w:p>
                  <w:p w14:paraId="334BD1A6" w14:textId="77777777" w:rsidR="002F2B8A" w:rsidRPr="007C6CF2" w:rsidRDefault="002F2B8A">
                    <w:pPr>
                      <w:jc w:val="right"/>
                      <w:rPr>
                        <w:rFonts w:ascii="Calibri" w:hAnsi="Calibri" w:cs="Calibri"/>
                      </w:rPr>
                    </w:pPr>
                    <w:r w:rsidRPr="00B17EFB">
                      <w:rPr>
                        <w:rFonts w:ascii="Calibri" w:hAnsi="Calibri" w:cs="Calibri"/>
                        <w:color w:val="737373" w:themeColor="background2" w:themeShade="80"/>
                      </w:rPr>
                      <w:t>H-12 Islamabad, Pakistan</w:t>
                    </w:r>
                  </w:p>
                  <w:p w14:paraId="7EB68C77" w14:textId="77777777" w:rsidR="002F2B8A" w:rsidRDefault="002F2B8A">
                    <w:pPr>
                      <w:jc w:val="right"/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 w:rsidRPr="009E36EB">
      <w:rPr>
        <w:noProof/>
      </w:rPr>
      <w:drawing>
        <wp:anchor distT="0" distB="0" distL="114300" distR="114300" simplePos="0" relativeHeight="251685888" behindDoc="0" locked="0" layoutInCell="1" allowOverlap="1" wp14:anchorId="491BFF31" wp14:editId="5219CA13">
          <wp:simplePos x="0" y="0"/>
          <wp:positionH relativeFrom="column">
            <wp:posOffset>146685</wp:posOffset>
          </wp:positionH>
          <wp:positionV relativeFrom="paragraph">
            <wp:posOffset>86995</wp:posOffset>
          </wp:positionV>
          <wp:extent cx="674370" cy="678815"/>
          <wp:effectExtent l="0" t="0" r="0" b="698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ET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370" cy="678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36EB">
      <w:rPr>
        <w:noProof/>
      </w:rPr>
      <w:drawing>
        <wp:anchor distT="0" distB="0" distL="114300" distR="114300" simplePos="0" relativeHeight="251684864" behindDoc="0" locked="0" layoutInCell="1" allowOverlap="1" wp14:anchorId="426A1B7C" wp14:editId="7BAD430D">
          <wp:simplePos x="0" y="0"/>
          <wp:positionH relativeFrom="column">
            <wp:posOffset>-647700</wp:posOffset>
          </wp:positionH>
          <wp:positionV relativeFrom="paragraph">
            <wp:posOffset>85725</wp:posOffset>
          </wp:positionV>
          <wp:extent cx="695325" cy="695325"/>
          <wp:effectExtent l="0" t="0" r="9525" b="9525"/>
          <wp:wrapSquare wrapText="bothSides"/>
          <wp:docPr id="15" name="Picture 15" descr="C:\Users\Administrator\Desktop\NEDUET_logo.sv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:\Users\Administrator\Desktop\NEDUET_logo.svg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36EB">
      <w:rPr>
        <w:noProof/>
      </w:rPr>
      <w:drawing>
        <wp:anchor distT="0" distB="0" distL="114300" distR="114300" simplePos="0" relativeHeight="251683840" behindDoc="0" locked="0" layoutInCell="1" allowOverlap="1" wp14:anchorId="40F25637" wp14:editId="2BE245A3">
          <wp:simplePos x="0" y="0"/>
          <wp:positionH relativeFrom="column">
            <wp:posOffset>883920</wp:posOffset>
          </wp:positionH>
          <wp:positionV relativeFrom="paragraph">
            <wp:posOffset>86360</wp:posOffset>
          </wp:positionV>
          <wp:extent cx="784860" cy="679450"/>
          <wp:effectExtent l="0" t="0" r="0" b="6350"/>
          <wp:wrapSquare wrapText="bothSides"/>
          <wp:docPr id="14" name="Picture 14" descr="C:\Users\Administrator\Desktop\UET PESHAWA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:\Users\Administrator\Desktop\UET PESHAWAR.jp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65" r="17792"/>
                  <a:stretch/>
                </pic:blipFill>
                <pic:spPr bwMode="auto">
                  <a:xfrm>
                    <a:off x="0" y="0"/>
                    <a:ext cx="78486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14:ligatures w14:val="standard"/>
      </w:rPr>
      <w:drawing>
        <wp:anchor distT="0" distB="0" distL="114300" distR="114300" simplePos="0" relativeHeight="251687936" behindDoc="0" locked="0" layoutInCell="1" allowOverlap="1" wp14:anchorId="229646E6" wp14:editId="7A2AA05F">
          <wp:simplePos x="0" y="0"/>
          <wp:positionH relativeFrom="column">
            <wp:posOffset>1668780</wp:posOffset>
          </wp:positionH>
          <wp:positionV relativeFrom="paragraph">
            <wp:posOffset>29845</wp:posOffset>
          </wp:positionV>
          <wp:extent cx="723900" cy="756920"/>
          <wp:effectExtent l="0" t="0" r="0" b="508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comsats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56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36EB">
      <w:rPr>
        <w:noProof/>
      </w:rPr>
      <w:drawing>
        <wp:anchor distT="0" distB="0" distL="114300" distR="114300" simplePos="0" relativeHeight="251682816" behindDoc="0" locked="0" layoutInCell="1" allowOverlap="1" wp14:anchorId="50574CE7" wp14:editId="402E2571">
          <wp:simplePos x="0" y="0"/>
          <wp:positionH relativeFrom="column">
            <wp:posOffset>2392680</wp:posOffset>
          </wp:positionH>
          <wp:positionV relativeFrom="paragraph">
            <wp:posOffset>86360</wp:posOffset>
          </wp:positionV>
          <wp:extent cx="594360" cy="679450"/>
          <wp:effectExtent l="0" t="0" r="0" b="6350"/>
          <wp:wrapSquare wrapText="bothSides"/>
          <wp:docPr id="12" name="Picture 12" descr="C:\Users\Administrator\Desktop\PU LOG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Administrator\Desktop\PU LOGO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71BFAB" w14:textId="77777777" w:rsidR="00AD6810" w:rsidRPr="002F2B8A" w:rsidRDefault="00AD6810" w:rsidP="00D37E24">
    <w:pPr>
      <w:pStyle w:val="Footer"/>
      <w:pBdr>
        <w:between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6EBEF" w14:textId="77777777" w:rsidR="00E337D0" w:rsidRDefault="00E337D0">
      <w:r>
        <w:separator/>
      </w:r>
    </w:p>
  </w:footnote>
  <w:footnote w:type="continuationSeparator" w:id="0">
    <w:p w14:paraId="68F97596" w14:textId="77777777" w:rsidR="00E337D0" w:rsidRDefault="00E33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A4BD5" w14:textId="77777777" w:rsidR="00836E31" w:rsidRDefault="00E337D0">
    <w:pPr>
      <w:pStyle w:val="Header"/>
    </w:pPr>
    <w:r>
      <w:rPr>
        <w:noProof/>
      </w:rPr>
      <w:pict w14:anchorId="74382C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2550969" o:spid="_x0000_s2050" type="#_x0000_t75" style="position:absolute;margin-left:0;margin-top:0;width:480pt;height:4in;z-index:-251666432;mso-position-horizontal:center;mso-position-horizontal-relative:margin;mso-position-vertical:center;mso-position-vertical-relative:margin" o:allowincell="f">
          <v:imagedata r:id="rId1" o:title="ncai logo shor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753EA" w14:textId="27970A8E" w:rsidR="00836E31" w:rsidRDefault="00DD0BDE" w:rsidP="001960D1">
    <w:pPr>
      <w:pStyle w:val="Header"/>
      <w:ind w:right="-270"/>
    </w:pPr>
    <w:r>
      <w:rPr>
        <w:rFonts w:ascii="Calibri" w:hAnsi="Calibri" w:cs="Calibri"/>
        <w:noProof/>
        <w14:ligatures w14:val="standard"/>
      </w:rPr>
      <w:drawing>
        <wp:anchor distT="0" distB="0" distL="114300" distR="114300" simplePos="0" relativeHeight="251671552" behindDoc="0" locked="0" layoutInCell="1" allowOverlap="1" wp14:anchorId="2A15C056" wp14:editId="5582CE79">
          <wp:simplePos x="0" y="0"/>
          <wp:positionH relativeFrom="column">
            <wp:posOffset>5394960</wp:posOffset>
          </wp:positionH>
          <wp:positionV relativeFrom="paragraph">
            <wp:posOffset>-167640</wp:posOffset>
          </wp:positionV>
          <wp:extent cx="723900" cy="840105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C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560" r="17856"/>
                  <a:stretch/>
                </pic:blipFill>
                <pic:spPr bwMode="auto">
                  <a:xfrm>
                    <a:off x="0" y="0"/>
                    <a:ext cx="723900" cy="8401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36EB">
      <w:rPr>
        <w:rFonts w:ascii="Calibri" w:hAnsi="Calibri" w:cs="Calibri"/>
        <w:noProof/>
        <w14:ligatures w14:val="standard"/>
      </w:rPr>
      <w:drawing>
        <wp:anchor distT="0" distB="0" distL="114300" distR="114300" simplePos="0" relativeHeight="251674624" behindDoc="0" locked="0" layoutInCell="1" allowOverlap="1" wp14:anchorId="1C6001EE" wp14:editId="103D9082">
          <wp:simplePos x="0" y="0"/>
          <wp:positionH relativeFrom="column">
            <wp:posOffset>-33800</wp:posOffset>
          </wp:positionH>
          <wp:positionV relativeFrom="paragraph">
            <wp:posOffset>-26035</wp:posOffset>
          </wp:positionV>
          <wp:extent cx="1320526" cy="699586"/>
          <wp:effectExtent l="0" t="0" r="0" b="571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50" t="18601" r="33722" b="50738"/>
                  <a:stretch/>
                </pic:blipFill>
                <pic:spPr bwMode="auto">
                  <a:xfrm>
                    <a:off x="0" y="0"/>
                    <a:ext cx="1320526" cy="6995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36EB">
      <w:rPr>
        <w:rFonts w:ascii="Calibri" w:hAnsi="Calibri" w:cs="Calibri"/>
        <w:noProof/>
        <w14:ligatures w14:val="standard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035A04B" wp14:editId="745323E7">
              <wp:simplePos x="0" y="0"/>
              <wp:positionH relativeFrom="column">
                <wp:posOffset>-691515</wp:posOffset>
              </wp:positionH>
              <wp:positionV relativeFrom="paragraph">
                <wp:posOffset>285750</wp:posOffset>
              </wp:positionV>
              <wp:extent cx="7715250" cy="371475"/>
              <wp:effectExtent l="0" t="0" r="0" b="952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FE863" w14:textId="77777777" w:rsidR="009A08BC" w:rsidRPr="007C6CF2" w:rsidRDefault="009A08BC" w:rsidP="009A08BC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color w:val="404040" w:themeColor="accent6" w:themeShade="80"/>
                              <w:sz w:val="36"/>
                              <w:szCs w:val="36"/>
                            </w:rPr>
                          </w:pPr>
                          <w:r w:rsidRPr="007C6CF2">
                            <w:rPr>
                              <w:rFonts w:ascii="Calibri" w:hAnsi="Calibri" w:cs="Calibri"/>
                              <w:b/>
                              <w:bCs/>
                              <w:color w:val="404040" w:themeColor="accent6" w:themeShade="80"/>
                              <w:sz w:val="36"/>
                              <w:szCs w:val="36"/>
                            </w:rPr>
                            <w:t>National Centre of Artificial Intelligence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35A0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4.45pt;margin-top:22.5pt;width:607.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" stroked="f">
              <v:textbox>
                <w:txbxContent>
                  <w:p w14:paraId="6F3FE863" w14:textId="77777777" w:rsidR="009A08BC" w:rsidRPr="007C6CF2" w:rsidRDefault="009A08BC" w:rsidP="009A08BC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color w:val="404040" w:themeColor="accent6" w:themeShade="80"/>
                        <w:sz w:val="36"/>
                        <w:szCs w:val="36"/>
                      </w:rPr>
                    </w:pPr>
                    <w:r w:rsidRPr="007C6CF2">
                      <w:rPr>
                        <w:rFonts w:ascii="Calibri" w:hAnsi="Calibri" w:cs="Calibri"/>
                        <w:b/>
                        <w:bCs/>
                        <w:color w:val="404040" w:themeColor="accent6" w:themeShade="80"/>
                        <w:sz w:val="36"/>
                        <w:szCs w:val="36"/>
                      </w:rPr>
                      <w:t>National Centre of Artificial Intelligence</w:t>
                    </w:r>
                  </w:p>
                </w:txbxContent>
              </v:textbox>
            </v:shape>
          </w:pict>
        </mc:Fallback>
      </mc:AlternateContent>
    </w:r>
    <w:r w:rsidR="009E36EB" w:rsidRPr="00B17EFB">
      <w:rPr>
        <w:rFonts w:ascii="Calibri" w:hAnsi="Calibri" w:cs="Calibri"/>
        <w:noProof/>
        <w:color w:val="0070C0"/>
        <w14:ligatures w14:val="standard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49539C6" wp14:editId="5BD62749">
              <wp:simplePos x="0" y="0"/>
              <wp:positionH relativeFrom="column">
                <wp:posOffset>-45720</wp:posOffset>
              </wp:positionH>
              <wp:positionV relativeFrom="paragraph">
                <wp:posOffset>716915</wp:posOffset>
              </wp:positionV>
              <wp:extent cx="6473825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382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chemeClr val="bg2">
                            <a:lumMod val="50000"/>
                          </a:scheme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6D3C0B0"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pt,56.45pt" to="506.15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" strokecolor="#727272 [1614]" strokeweight="1.5pt">
              <v:stroke joinstyle="miter"/>
            </v:line>
          </w:pict>
        </mc:Fallback>
      </mc:AlternateContent>
    </w:r>
    <w:r w:rsidR="009E36EB">
      <w:rPr>
        <w:rFonts w:ascii="Calibri" w:hAnsi="Calibri" w:cs="Calibri"/>
        <w:noProof/>
        <w14:ligatures w14:val="standard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1AE0ADD" wp14:editId="4CE396FA">
              <wp:simplePos x="0" y="0"/>
              <wp:positionH relativeFrom="column">
                <wp:posOffset>1287780</wp:posOffset>
              </wp:positionH>
              <wp:positionV relativeFrom="paragraph">
                <wp:posOffset>662940</wp:posOffset>
              </wp:positionV>
              <wp:extent cx="3752850" cy="0"/>
              <wp:effectExtent l="0" t="0" r="0" b="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528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CEED4D" id="Straight Connector 21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4pt,52.2pt" to="396.9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" strokecolor="#f78303 [3206]" strokeweight="1.5pt">
              <v:stroke joinstyle="miter"/>
            </v:line>
          </w:pict>
        </mc:Fallback>
      </mc:AlternateContent>
    </w:r>
    <w:r w:rsidR="00BD0977">
      <w:ptab w:relativeTo="margin" w:alignment="center" w:leader="none"/>
    </w:r>
    <w:r w:rsidR="00E337D0">
      <w:rPr>
        <w:noProof/>
      </w:rPr>
      <w:pict w14:anchorId="5223D4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2550970" o:spid="_x0000_s2051" type="#_x0000_t75" style="position:absolute;margin-left:0;margin-top:0;width:480pt;height:4in;z-index:-251665408;mso-position-horizontal:center;mso-position-horizontal-relative:margin;mso-position-vertical:center;mso-position-vertical-relative:margin" o:allowincell="f">
          <v:imagedata r:id="rId3" o:title="ncai logo shor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DD525" w14:textId="77777777" w:rsidR="00836E31" w:rsidRDefault="00E337D0">
    <w:pPr>
      <w:pStyle w:val="Header"/>
    </w:pPr>
    <w:r>
      <w:rPr>
        <w:noProof/>
      </w:rPr>
      <w:pict w14:anchorId="455F2C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2550968" o:spid="_x0000_s2049" type="#_x0000_t75" style="position:absolute;margin-left:0;margin-top:0;width:480pt;height:4in;z-index:-251667456;mso-position-horizontal:center;mso-position-horizontal-relative:margin;mso-position-vertical:center;mso-position-vertical-relative:margin" o:allowincell="f">
          <v:imagedata r:id="rId1" o:title="ncai logo shor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A52E0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DC0F28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002161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28017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1FA8F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FC1BA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CDE1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3878A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7C5B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CC54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9D0129"/>
    <w:multiLevelType w:val="hybridMultilevel"/>
    <w:tmpl w:val="D86898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E144E"/>
    <w:multiLevelType w:val="hybridMultilevel"/>
    <w:tmpl w:val="4CBEA27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5D7DD6"/>
    <w:multiLevelType w:val="hybridMultilevel"/>
    <w:tmpl w:val="AA028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ED661DE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E31"/>
    <w:rsid w:val="00017799"/>
    <w:rsid w:val="00043604"/>
    <w:rsid w:val="00043A04"/>
    <w:rsid w:val="000456BE"/>
    <w:rsid w:val="0006297C"/>
    <w:rsid w:val="000730DB"/>
    <w:rsid w:val="00090AE9"/>
    <w:rsid w:val="000A518B"/>
    <w:rsid w:val="000C21DC"/>
    <w:rsid w:val="000C63F5"/>
    <w:rsid w:val="000D0017"/>
    <w:rsid w:val="00110B7A"/>
    <w:rsid w:val="0012614F"/>
    <w:rsid w:val="00133DC6"/>
    <w:rsid w:val="00152637"/>
    <w:rsid w:val="00175C7D"/>
    <w:rsid w:val="00184C6C"/>
    <w:rsid w:val="001960D1"/>
    <w:rsid w:val="001A249C"/>
    <w:rsid w:val="001A62AA"/>
    <w:rsid w:val="001C49A8"/>
    <w:rsid w:val="001C781D"/>
    <w:rsid w:val="001E3ECD"/>
    <w:rsid w:val="00204596"/>
    <w:rsid w:val="002112F9"/>
    <w:rsid w:val="00212B8B"/>
    <w:rsid w:val="00233897"/>
    <w:rsid w:val="002502B0"/>
    <w:rsid w:val="00274981"/>
    <w:rsid w:val="002B0407"/>
    <w:rsid w:val="002B09C2"/>
    <w:rsid w:val="002B3423"/>
    <w:rsid w:val="002C0BE3"/>
    <w:rsid w:val="002D4C3E"/>
    <w:rsid w:val="002E2B4A"/>
    <w:rsid w:val="002F2B8A"/>
    <w:rsid w:val="00335D95"/>
    <w:rsid w:val="00343AA3"/>
    <w:rsid w:val="0034781D"/>
    <w:rsid w:val="00386EDE"/>
    <w:rsid w:val="003C7A8F"/>
    <w:rsid w:val="003F6F2A"/>
    <w:rsid w:val="00402E5B"/>
    <w:rsid w:val="00413A2F"/>
    <w:rsid w:val="00420EE8"/>
    <w:rsid w:val="004A443E"/>
    <w:rsid w:val="004B667B"/>
    <w:rsid w:val="004B7A34"/>
    <w:rsid w:val="004D06EC"/>
    <w:rsid w:val="004D2E65"/>
    <w:rsid w:val="004D42EB"/>
    <w:rsid w:val="005068ED"/>
    <w:rsid w:val="005409E8"/>
    <w:rsid w:val="00547E27"/>
    <w:rsid w:val="00552E02"/>
    <w:rsid w:val="0055455F"/>
    <w:rsid w:val="005679B2"/>
    <w:rsid w:val="00596DAF"/>
    <w:rsid w:val="005B7097"/>
    <w:rsid w:val="005C2394"/>
    <w:rsid w:val="005F472D"/>
    <w:rsid w:val="005F7C50"/>
    <w:rsid w:val="006511C9"/>
    <w:rsid w:val="00664874"/>
    <w:rsid w:val="00687E79"/>
    <w:rsid w:val="006A0413"/>
    <w:rsid w:val="006A2879"/>
    <w:rsid w:val="006B2E1D"/>
    <w:rsid w:val="006B3C77"/>
    <w:rsid w:val="006C4AC5"/>
    <w:rsid w:val="006E05F6"/>
    <w:rsid w:val="006E478A"/>
    <w:rsid w:val="006F28E9"/>
    <w:rsid w:val="0074728F"/>
    <w:rsid w:val="0076550F"/>
    <w:rsid w:val="00770EBF"/>
    <w:rsid w:val="007C6CF2"/>
    <w:rsid w:val="00801685"/>
    <w:rsid w:val="00836E31"/>
    <w:rsid w:val="00841943"/>
    <w:rsid w:val="00853C64"/>
    <w:rsid w:val="008565E1"/>
    <w:rsid w:val="00893251"/>
    <w:rsid w:val="008971C5"/>
    <w:rsid w:val="008B0639"/>
    <w:rsid w:val="008C7AFB"/>
    <w:rsid w:val="008D333F"/>
    <w:rsid w:val="00907222"/>
    <w:rsid w:val="00960A29"/>
    <w:rsid w:val="00970537"/>
    <w:rsid w:val="009A08BC"/>
    <w:rsid w:val="009A5F7D"/>
    <w:rsid w:val="009B1564"/>
    <w:rsid w:val="009D1613"/>
    <w:rsid w:val="009E36EB"/>
    <w:rsid w:val="00A052C3"/>
    <w:rsid w:val="00A12928"/>
    <w:rsid w:val="00A53F74"/>
    <w:rsid w:val="00A54CA6"/>
    <w:rsid w:val="00A6303D"/>
    <w:rsid w:val="00A70A87"/>
    <w:rsid w:val="00AD0D61"/>
    <w:rsid w:val="00AD6810"/>
    <w:rsid w:val="00B03917"/>
    <w:rsid w:val="00B108B6"/>
    <w:rsid w:val="00B14C2C"/>
    <w:rsid w:val="00B17EFB"/>
    <w:rsid w:val="00B21C59"/>
    <w:rsid w:val="00B52440"/>
    <w:rsid w:val="00BA0E21"/>
    <w:rsid w:val="00BA2756"/>
    <w:rsid w:val="00BA6D42"/>
    <w:rsid w:val="00BA7A81"/>
    <w:rsid w:val="00BD004C"/>
    <w:rsid w:val="00BD0977"/>
    <w:rsid w:val="00BD1BF3"/>
    <w:rsid w:val="00BE1F59"/>
    <w:rsid w:val="00C04355"/>
    <w:rsid w:val="00C0458A"/>
    <w:rsid w:val="00C12915"/>
    <w:rsid w:val="00C27BD0"/>
    <w:rsid w:val="00C37257"/>
    <w:rsid w:val="00C461EC"/>
    <w:rsid w:val="00C77399"/>
    <w:rsid w:val="00CA08E9"/>
    <w:rsid w:val="00CD0AFC"/>
    <w:rsid w:val="00CD205E"/>
    <w:rsid w:val="00D164FD"/>
    <w:rsid w:val="00D37E24"/>
    <w:rsid w:val="00D505F7"/>
    <w:rsid w:val="00D67ECD"/>
    <w:rsid w:val="00D70836"/>
    <w:rsid w:val="00DB45B9"/>
    <w:rsid w:val="00DC6C63"/>
    <w:rsid w:val="00DD0BDE"/>
    <w:rsid w:val="00DF030F"/>
    <w:rsid w:val="00E03F88"/>
    <w:rsid w:val="00E337D0"/>
    <w:rsid w:val="00E437CE"/>
    <w:rsid w:val="00E47714"/>
    <w:rsid w:val="00E536DC"/>
    <w:rsid w:val="00E56C05"/>
    <w:rsid w:val="00E66827"/>
    <w:rsid w:val="00E66FCF"/>
    <w:rsid w:val="00ED0CAF"/>
    <w:rsid w:val="00F06AC7"/>
    <w:rsid w:val="00F262F2"/>
    <w:rsid w:val="00F3638A"/>
    <w:rsid w:val="00F73ABD"/>
    <w:rsid w:val="00F76487"/>
    <w:rsid w:val="00F77FCE"/>
    <w:rsid w:val="00FA1716"/>
    <w:rsid w:val="00FD529F"/>
    <w:rsid w:val="00FD6A14"/>
    <w:rsid w:val="00FE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4B3FB53"/>
  <w15:chartTrackingRefBased/>
  <w15:docId w15:val="{DC328284-4723-421C-ADCB-6F4C83B6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0D0D0D" w:themeColor="text1" w:themeTint="F2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200" w:line="288" w:lineRule="auto"/>
        <w:ind w:left="792" w:right="79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 w:qFormat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8BC"/>
    <w:pPr>
      <w:spacing w:after="0" w:line="240" w:lineRule="auto"/>
      <w:ind w:left="0" w:right="0"/>
    </w:pPr>
    <w:rPr>
      <w:rFonts w:ascii="Times New Roman" w:eastAsia="Times New Roman" w:hAnsi="Times New Roman" w:cs="Times New Roman"/>
      <w:color w:val="auto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56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56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68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56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56B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68E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D587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68E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68E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68E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5C2394"/>
    <w:pPr>
      <w:pBdr>
        <w:bottom w:val="thickThinLargeGap" w:sz="12" w:space="5" w:color="0D5975" w:themeColor="accent1" w:themeShade="80"/>
      </w:pBdr>
      <w:contextualSpacing/>
    </w:pPr>
    <w:rPr>
      <w:rFonts w:asciiTheme="majorHAnsi" w:eastAsiaTheme="majorEastAsia" w:hAnsiTheme="majorHAnsi" w:cstheme="majorBidi"/>
      <w:caps/>
      <w:color w:val="0D5975" w:themeColor="accent1" w:themeShade="80"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"/>
    <w:rsid w:val="005C2394"/>
    <w:rPr>
      <w:rFonts w:asciiTheme="majorHAnsi" w:eastAsiaTheme="majorEastAsia" w:hAnsiTheme="majorHAnsi" w:cstheme="majorBidi"/>
      <w:caps/>
      <w:color w:val="0D5975" w:themeColor="accent1" w:themeShade="80"/>
      <w:kern w:val="28"/>
      <w:sz w:val="40"/>
      <w14:ligatures w14:val="none"/>
    </w:rPr>
  </w:style>
  <w:style w:type="paragraph" w:customStyle="1" w:styleId="ContactInfo">
    <w:name w:val="Contact Info"/>
    <w:basedOn w:val="Normal"/>
    <w:uiPriority w:val="2"/>
    <w:qFormat/>
    <w:rsid w:val="005C2394"/>
    <w:pPr>
      <w:spacing w:before="40" w:after="1400"/>
      <w:contextualSpacing/>
    </w:pPr>
    <w:rPr>
      <w:color w:val="595959" w:themeColor="text1" w:themeTint="A6"/>
    </w:rPr>
  </w:style>
  <w:style w:type="character" w:styleId="Strong">
    <w:name w:val="Strong"/>
    <w:basedOn w:val="DefaultParagraphFont"/>
    <w:uiPriority w:val="3"/>
    <w:qFormat/>
    <w:rsid w:val="000456BE"/>
    <w:rPr>
      <w:b w:val="0"/>
      <w:bCs w:val="0"/>
      <w:color w:val="0D5975" w:themeColor="accent1" w:themeShade="8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6"/>
    <w:qFormat/>
    <w:rsid w:val="001A62AA"/>
    <w:pPr>
      <w:spacing w:after="640"/>
      <w:contextualSpacing/>
    </w:pPr>
  </w:style>
  <w:style w:type="character" w:customStyle="1" w:styleId="ClosingChar">
    <w:name w:val="Closing Char"/>
    <w:basedOn w:val="DefaultParagraphFont"/>
    <w:link w:val="Closing"/>
    <w:uiPriority w:val="6"/>
    <w:rsid w:val="001A62AA"/>
  </w:style>
  <w:style w:type="paragraph" w:styleId="Date">
    <w:name w:val="Date"/>
    <w:basedOn w:val="Normal"/>
    <w:next w:val="Normal"/>
    <w:link w:val="DateChar"/>
    <w:uiPriority w:val="4"/>
    <w:qFormat/>
    <w:pPr>
      <w:spacing w:after="800"/>
      <w:contextualSpacing/>
    </w:pPr>
  </w:style>
  <w:style w:type="character" w:customStyle="1" w:styleId="DateChar">
    <w:name w:val="Date Char"/>
    <w:basedOn w:val="DefaultParagraphFont"/>
    <w:link w:val="Date"/>
    <w:uiPriority w:val="4"/>
    <w:rsid w:val="00801685"/>
  </w:style>
  <w:style w:type="paragraph" w:styleId="Header">
    <w:name w:val="header"/>
    <w:basedOn w:val="Normal"/>
    <w:link w:val="HeaderChar"/>
    <w:uiPriority w:val="99"/>
    <w:unhideWhenUsed/>
    <w:rsid w:val="00BD1BF3"/>
  </w:style>
  <w:style w:type="character" w:customStyle="1" w:styleId="HeaderChar">
    <w:name w:val="Header Char"/>
    <w:basedOn w:val="DefaultParagraphFont"/>
    <w:link w:val="Header"/>
    <w:uiPriority w:val="99"/>
    <w:rsid w:val="00BD1BF3"/>
  </w:style>
  <w:style w:type="paragraph" w:styleId="Footer">
    <w:name w:val="footer"/>
    <w:basedOn w:val="Normal"/>
    <w:link w:val="FooterChar"/>
    <w:uiPriority w:val="99"/>
    <w:unhideWhenUsed/>
    <w:qFormat/>
    <w:rsid w:val="0076550F"/>
    <w:pPr>
      <w:pBdr>
        <w:between w:val="single" w:sz="8" w:space="5" w:color="0D5975" w:themeColor="accent1" w:themeShade="80"/>
      </w:pBdr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76550F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8ED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8ED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68ED"/>
  </w:style>
  <w:style w:type="paragraph" w:styleId="BlockText">
    <w:name w:val="Block Text"/>
    <w:basedOn w:val="Normal"/>
    <w:uiPriority w:val="99"/>
    <w:semiHidden/>
    <w:unhideWhenUsed/>
    <w:rsid w:val="005068ED"/>
    <w:pPr>
      <w:pBdr>
        <w:top w:val="single" w:sz="2" w:space="10" w:color="1FB1E6" w:themeColor="accent1"/>
        <w:left w:val="single" w:sz="2" w:space="10" w:color="1FB1E6" w:themeColor="accent1"/>
        <w:bottom w:val="single" w:sz="2" w:space="10" w:color="1FB1E6" w:themeColor="accent1"/>
        <w:right w:val="single" w:sz="2" w:space="10" w:color="1FB1E6" w:themeColor="accent1"/>
      </w:pBdr>
      <w:ind w:left="1152" w:right="1152"/>
    </w:pPr>
    <w:rPr>
      <w:rFonts w:eastAsiaTheme="minorEastAsia"/>
      <w:i/>
      <w:iCs/>
      <w:color w:val="1FB1E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5068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68ED"/>
  </w:style>
  <w:style w:type="paragraph" w:styleId="BodyText2">
    <w:name w:val="Body Text 2"/>
    <w:basedOn w:val="Normal"/>
    <w:link w:val="BodyText2Char"/>
    <w:uiPriority w:val="99"/>
    <w:semiHidden/>
    <w:unhideWhenUsed/>
    <w:rsid w:val="005068E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68ED"/>
  </w:style>
  <w:style w:type="paragraph" w:styleId="BodyText3">
    <w:name w:val="Body Text 3"/>
    <w:basedOn w:val="Normal"/>
    <w:link w:val="BodyText3Char"/>
    <w:uiPriority w:val="99"/>
    <w:semiHidden/>
    <w:unhideWhenUsed/>
    <w:rsid w:val="005068E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68ED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68E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68E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68E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68E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68ED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68E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68E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68E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68ED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68ED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C63F5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68ED"/>
    <w:rPr>
      <w:i/>
      <w:iCs/>
      <w:color w:val="4B4B4B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</w:rPr>
      <w:tblPr/>
      <w:tcPr>
        <w:shd w:val="clear" w:color="auto" w:fill="A5DFF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DFF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</w:rPr>
      <w:tblPr/>
      <w:tcPr>
        <w:shd w:val="clear" w:color="auto" w:fill="D3E7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7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</w:rPr>
      <w:tblPr/>
      <w:tcPr>
        <w:shd w:val="clear" w:color="auto" w:fill="FDCD9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D9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</w:rPr>
      <w:tblPr/>
      <w:tcPr>
        <w:shd w:val="clear" w:color="auto" w:fill="F9C0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</w:rPr>
      <w:tblPr/>
      <w:tcPr>
        <w:shd w:val="clear" w:color="auto" w:fill="D9B9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B9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</w:rPr>
      <w:tblPr/>
      <w:tcPr>
        <w:shd w:val="clear" w:color="auto" w:fill="CCCC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7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245C" w:themeFill="accent4" w:themeFillShade="CC"/>
      </w:tcPr>
    </w:tblStylePr>
    <w:tblStylePr w:type="lastRow">
      <w:rPr>
        <w:b/>
        <w:bCs/>
        <w:color w:val="EA245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6802" w:themeFill="accent3" w:themeFillShade="CC"/>
      </w:tcPr>
    </w:tblStylePr>
    <w:tblStylePr w:type="lastRow">
      <w:rPr>
        <w:b/>
        <w:bCs/>
        <w:color w:val="C568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D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6" w:themeFillShade="CC"/>
      </w:tcPr>
    </w:tblStylePr>
    <w:tblStylePr w:type="lastRow">
      <w:rPr>
        <w:b/>
        <w:bCs/>
        <w:color w:val="66666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4283" w:themeFill="accent5" w:themeFillShade="CC"/>
      </w:tcPr>
    </w:tblStylePr>
    <w:tblStylePr w:type="lastRow">
      <w:rPr>
        <w:b/>
        <w:bCs/>
        <w:color w:val="7F42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7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8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8C" w:themeColor="accent1" w:themeShade="99"/>
          <w:insideV w:val="nil"/>
        </w:tcBorders>
        <w:shd w:val="clear" w:color="auto" w:fill="0F6B8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8C" w:themeFill="accent1" w:themeFillShade="99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8FD8F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E1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E1D" w:themeColor="accent2" w:themeShade="99"/>
          <w:insideV w:val="nil"/>
        </w:tcBorders>
        <w:shd w:val="clear" w:color="auto" w:fill="556E1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E1D" w:themeFill="accent2" w:themeFillShade="99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C9E2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628B" w:themeColor="accent4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E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E01" w:themeColor="accent3" w:themeShade="99"/>
          <w:insideV w:val="nil"/>
        </w:tcBorders>
        <w:shd w:val="clear" w:color="auto" w:fill="944E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E01" w:themeFill="accent3" w:themeFillShade="99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8303" w:themeColor="accent3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114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1141" w:themeColor="accent4" w:themeShade="99"/>
          <w:insideV w:val="nil"/>
        </w:tcBorders>
        <w:shd w:val="clear" w:color="auto" w:fill="B8114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1141" w:themeFill="accent4" w:themeFillShade="99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7B0C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6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316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3162" w:themeColor="accent5" w:themeShade="99"/>
          <w:insideV w:val="nil"/>
        </w:tcBorders>
        <w:shd w:val="clear" w:color="auto" w:fill="5F316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3162" w:themeFill="accent5" w:themeFillShade="99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0A8D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53A5" w:themeColor="accent5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6" w:themeShade="99"/>
          <w:insideV w:val="nil"/>
        </w:tcBorders>
        <w:shd w:val="clear" w:color="auto" w:fill="4C4C4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99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BFBF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68E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8E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8ED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8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8ED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87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6A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B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8A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0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1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0E3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165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9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3E7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068ED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68ED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68E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68ED"/>
  </w:style>
  <w:style w:type="character" w:styleId="Emphasis">
    <w:name w:val="Emphasis"/>
    <w:basedOn w:val="DefaultParagraphFont"/>
    <w:uiPriority w:val="20"/>
    <w:semiHidden/>
    <w:unhideWhenUsed/>
    <w:qFormat/>
    <w:rsid w:val="005068ED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68E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68ED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68ED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68E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68ED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5068ED"/>
    <w:rPr>
      <w:color w:val="A053A5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68E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68E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68ED"/>
    <w:rPr>
      <w:szCs w:val="20"/>
    </w:rPr>
  </w:style>
  <w:style w:type="table" w:styleId="GridTable1Light">
    <w:name w:val="Grid Table 1 Light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A5DFF5" w:themeColor="accent1" w:themeTint="66"/>
        <w:left w:val="single" w:sz="4" w:space="0" w:color="A5DFF5" w:themeColor="accent1" w:themeTint="66"/>
        <w:bottom w:val="single" w:sz="4" w:space="0" w:color="A5DFF5" w:themeColor="accent1" w:themeTint="66"/>
        <w:right w:val="single" w:sz="4" w:space="0" w:color="A5DFF5" w:themeColor="accent1" w:themeTint="66"/>
        <w:insideH w:val="single" w:sz="4" w:space="0" w:color="A5DFF5" w:themeColor="accent1" w:themeTint="66"/>
        <w:insideV w:val="single" w:sz="4" w:space="0" w:color="A5DFF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D3E7A7" w:themeColor="accent2" w:themeTint="66"/>
        <w:left w:val="single" w:sz="4" w:space="0" w:color="D3E7A7" w:themeColor="accent2" w:themeTint="66"/>
        <w:bottom w:val="single" w:sz="4" w:space="0" w:color="D3E7A7" w:themeColor="accent2" w:themeTint="66"/>
        <w:right w:val="single" w:sz="4" w:space="0" w:color="D3E7A7" w:themeColor="accent2" w:themeTint="66"/>
        <w:insideH w:val="single" w:sz="4" w:space="0" w:color="D3E7A7" w:themeColor="accent2" w:themeTint="66"/>
        <w:insideV w:val="single" w:sz="4" w:space="0" w:color="D3E7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CD98" w:themeColor="accent3" w:themeTint="66"/>
        <w:left w:val="single" w:sz="4" w:space="0" w:color="FDCD98" w:themeColor="accent3" w:themeTint="66"/>
        <w:bottom w:val="single" w:sz="4" w:space="0" w:color="FDCD98" w:themeColor="accent3" w:themeTint="66"/>
        <w:right w:val="single" w:sz="4" w:space="0" w:color="FDCD98" w:themeColor="accent3" w:themeTint="66"/>
        <w:insideH w:val="single" w:sz="4" w:space="0" w:color="FDCD98" w:themeColor="accent3" w:themeTint="66"/>
        <w:insideV w:val="single" w:sz="4" w:space="0" w:color="FDCD9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9C0D0" w:themeColor="accent4" w:themeTint="66"/>
        <w:left w:val="single" w:sz="4" w:space="0" w:color="F9C0D0" w:themeColor="accent4" w:themeTint="66"/>
        <w:bottom w:val="single" w:sz="4" w:space="0" w:color="F9C0D0" w:themeColor="accent4" w:themeTint="66"/>
        <w:right w:val="single" w:sz="4" w:space="0" w:color="F9C0D0" w:themeColor="accent4" w:themeTint="66"/>
        <w:insideH w:val="single" w:sz="4" w:space="0" w:color="F9C0D0" w:themeColor="accent4" w:themeTint="66"/>
        <w:insideV w:val="single" w:sz="4" w:space="0" w:color="F9C0D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D9B9DB" w:themeColor="accent5" w:themeTint="66"/>
        <w:left w:val="single" w:sz="4" w:space="0" w:color="D9B9DB" w:themeColor="accent5" w:themeTint="66"/>
        <w:bottom w:val="single" w:sz="4" w:space="0" w:color="D9B9DB" w:themeColor="accent5" w:themeTint="66"/>
        <w:right w:val="single" w:sz="4" w:space="0" w:color="D9B9DB" w:themeColor="accent5" w:themeTint="66"/>
        <w:insideH w:val="single" w:sz="4" w:space="0" w:color="D9B9DB" w:themeColor="accent5" w:themeTint="66"/>
        <w:insideV w:val="single" w:sz="4" w:space="0" w:color="D9B9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6" w:themeTint="66"/>
        <w:left w:val="single" w:sz="4" w:space="0" w:color="CCCCCC" w:themeColor="accent6" w:themeTint="66"/>
        <w:bottom w:val="single" w:sz="4" w:space="0" w:color="CCCCCC" w:themeColor="accent6" w:themeTint="66"/>
        <w:right w:val="single" w:sz="4" w:space="0" w:color="CCCCCC" w:themeColor="accent6" w:themeTint="66"/>
        <w:insideH w:val="single" w:sz="4" w:space="0" w:color="CCCCCC" w:themeColor="accent6" w:themeTint="66"/>
        <w:insideV w:val="single" w:sz="4" w:space="0" w:color="CCCC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78D0F0" w:themeColor="accent1" w:themeTint="99"/>
        <w:bottom w:val="single" w:sz="2" w:space="0" w:color="78D0F0" w:themeColor="accent1" w:themeTint="99"/>
        <w:insideH w:val="single" w:sz="2" w:space="0" w:color="78D0F0" w:themeColor="accent1" w:themeTint="99"/>
        <w:insideV w:val="single" w:sz="2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0F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BEDC7C" w:themeColor="accent2" w:themeTint="99"/>
        <w:bottom w:val="single" w:sz="2" w:space="0" w:color="BEDC7C" w:themeColor="accent2" w:themeTint="99"/>
        <w:insideH w:val="single" w:sz="2" w:space="0" w:color="BEDC7C" w:themeColor="accent2" w:themeTint="99"/>
        <w:insideV w:val="single" w:sz="2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C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FDB464" w:themeColor="accent3" w:themeTint="99"/>
        <w:bottom w:val="single" w:sz="2" w:space="0" w:color="FDB464" w:themeColor="accent3" w:themeTint="99"/>
        <w:insideH w:val="single" w:sz="2" w:space="0" w:color="FDB464" w:themeColor="accent3" w:themeTint="99"/>
        <w:insideV w:val="single" w:sz="2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46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F6A0B9" w:themeColor="accent4" w:themeTint="99"/>
        <w:bottom w:val="single" w:sz="2" w:space="0" w:color="F6A0B9" w:themeColor="accent4" w:themeTint="99"/>
        <w:insideH w:val="single" w:sz="2" w:space="0" w:color="F6A0B9" w:themeColor="accent4" w:themeTint="99"/>
        <w:insideV w:val="single" w:sz="2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0B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C796CA" w:themeColor="accent5" w:themeTint="99"/>
        <w:bottom w:val="single" w:sz="2" w:space="0" w:color="C796CA" w:themeColor="accent5" w:themeTint="99"/>
        <w:insideH w:val="single" w:sz="2" w:space="0" w:color="C796CA" w:themeColor="accent5" w:themeTint="99"/>
        <w:insideV w:val="single" w:sz="2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96C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6" w:themeTint="99"/>
        <w:bottom w:val="single" w:sz="2" w:space="0" w:color="B2B2B2" w:themeColor="accent6" w:themeTint="99"/>
        <w:insideH w:val="single" w:sz="2" w:space="0" w:color="B2B2B2" w:themeColor="accent6" w:themeTint="99"/>
        <w:insideV w:val="single" w:sz="2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3">
    <w:name w:val="Grid Table 3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A5DFF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D3E7A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D9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9C0D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9B9D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CCCCC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456BE"/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56BE"/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68ED"/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56BE"/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56BE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68ED"/>
    <w:rPr>
      <w:rFonts w:asciiTheme="majorHAnsi" w:eastAsiaTheme="majorEastAsia" w:hAnsiTheme="majorHAnsi" w:cstheme="majorBidi"/>
      <w:color w:val="0D587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68ED"/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68E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68E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068ED"/>
  </w:style>
  <w:style w:type="paragraph" w:styleId="HTMLAddress">
    <w:name w:val="HTML Address"/>
    <w:basedOn w:val="Normal"/>
    <w:link w:val="HTMLAddressChar"/>
    <w:uiPriority w:val="99"/>
    <w:semiHidden/>
    <w:unhideWhenUsed/>
    <w:rsid w:val="005068E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68E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68E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68E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68E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68E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68ED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68ED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68E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68E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68ED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68ED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68ED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68ED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68ED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68ED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68ED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68ED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68ED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68ED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68E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456BE"/>
    <w:rPr>
      <w:i/>
      <w:iCs/>
      <w:color w:val="0D5975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C63F5"/>
    <w:pPr>
      <w:pBdr>
        <w:top w:val="single" w:sz="4" w:space="10" w:color="0D5975" w:themeColor="accent1" w:themeShade="80"/>
        <w:bottom w:val="single" w:sz="4" w:space="10" w:color="0D5975" w:themeColor="accent1" w:themeShade="80"/>
      </w:pBdr>
      <w:spacing w:before="360" w:after="360"/>
      <w:jc w:val="center"/>
    </w:pPr>
    <w:rPr>
      <w:i/>
      <w:iCs/>
      <w:color w:val="0D5975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C63F5"/>
    <w:rPr>
      <w:i/>
      <w:iCs/>
      <w:color w:val="0D5975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C63F5"/>
    <w:rPr>
      <w:b/>
      <w:bCs/>
      <w:caps w:val="0"/>
      <w:smallCaps/>
      <w:color w:val="0D5975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1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  <w:shd w:val="clear" w:color="auto" w:fill="C7EBF8" w:themeFill="accent1" w:themeFillTint="3F"/>
      </w:tcPr>
    </w:tblStylePr>
    <w:tblStylePr w:type="band2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1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  <w:shd w:val="clear" w:color="auto" w:fill="E4F0C8" w:themeFill="accent2" w:themeFillTint="3F"/>
      </w:tcPr>
    </w:tblStylePr>
    <w:tblStylePr w:type="band2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1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  <w:shd w:val="clear" w:color="auto" w:fill="FEE0BF" w:themeFill="accent3" w:themeFillTint="3F"/>
      </w:tcPr>
    </w:tblStylePr>
    <w:tblStylePr w:type="band2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1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  <w:shd w:val="clear" w:color="auto" w:fill="FBD8E2" w:themeFill="accent4" w:themeFillTint="3F"/>
      </w:tcPr>
    </w:tblStylePr>
    <w:tblStylePr w:type="band2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1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  <w:shd w:val="clear" w:color="auto" w:fill="E7D3E9" w:themeFill="accent5" w:themeFillTint="3F"/>
      </w:tcPr>
    </w:tblStylePr>
    <w:tblStylePr w:type="band2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1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  <w:shd w:val="clear" w:color="auto" w:fill="DFDFDF" w:themeFill="accent6" w:themeFillTint="3F"/>
      </w:tcPr>
    </w:tblStylePr>
    <w:tblStylePr w:type="band2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68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68ED"/>
  </w:style>
  <w:style w:type="paragraph" w:styleId="List">
    <w:name w:val="List"/>
    <w:basedOn w:val="Normal"/>
    <w:uiPriority w:val="99"/>
    <w:semiHidden/>
    <w:unhideWhenUsed/>
    <w:rsid w:val="005068E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68E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68E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68E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68E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68E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68E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68E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68E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68E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68E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68E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68E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68E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68E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68E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68E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68E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68E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68E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5068E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2">
    <w:name w:val="List Table 2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bottom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bottom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bottom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bottom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bottom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bottom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3">
    <w:name w:val="List Table 3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1FB1E6" w:themeColor="accent1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B1E6" w:themeColor="accent1"/>
          <w:right w:val="single" w:sz="4" w:space="0" w:color="1FB1E6" w:themeColor="accent1"/>
        </w:tcBorders>
      </w:tcPr>
    </w:tblStylePr>
    <w:tblStylePr w:type="band1Horz">
      <w:tblPr/>
      <w:tcPr>
        <w:tcBorders>
          <w:top w:val="single" w:sz="4" w:space="0" w:color="1FB1E6" w:themeColor="accent1"/>
          <w:bottom w:val="single" w:sz="4" w:space="0" w:color="1FB1E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B1E6" w:themeColor="accent1"/>
          <w:left w:val="nil"/>
        </w:tcBorders>
      </w:tcPr>
    </w:tblStylePr>
    <w:tblStylePr w:type="swCell">
      <w:tblPr/>
      <w:tcPr>
        <w:tcBorders>
          <w:top w:val="double" w:sz="4" w:space="0" w:color="1FB1E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931" w:themeColor="accent2"/>
          <w:right w:val="single" w:sz="4" w:space="0" w:color="8FB931" w:themeColor="accent2"/>
        </w:tcBorders>
      </w:tcPr>
    </w:tblStylePr>
    <w:tblStylePr w:type="band1Horz">
      <w:tblPr/>
      <w:tcPr>
        <w:tcBorders>
          <w:top w:val="single" w:sz="4" w:space="0" w:color="8FB931" w:themeColor="accent2"/>
          <w:bottom w:val="single" w:sz="4" w:space="0" w:color="8FB9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931" w:themeColor="accent2"/>
          <w:left w:val="nil"/>
        </w:tcBorders>
      </w:tcPr>
    </w:tblStylePr>
    <w:tblStylePr w:type="swCell">
      <w:tblPr/>
      <w:tcPr>
        <w:tcBorders>
          <w:top w:val="double" w:sz="4" w:space="0" w:color="8FB9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78303" w:themeColor="accent3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303" w:themeColor="accent3"/>
          <w:right w:val="single" w:sz="4" w:space="0" w:color="F78303" w:themeColor="accent3"/>
        </w:tcBorders>
      </w:tcPr>
    </w:tblStylePr>
    <w:tblStylePr w:type="band1Horz">
      <w:tblPr/>
      <w:tcPr>
        <w:tcBorders>
          <w:top w:val="single" w:sz="4" w:space="0" w:color="F78303" w:themeColor="accent3"/>
          <w:bottom w:val="single" w:sz="4" w:space="0" w:color="F783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303" w:themeColor="accent3"/>
          <w:left w:val="nil"/>
        </w:tcBorders>
      </w:tcPr>
    </w:tblStylePr>
    <w:tblStylePr w:type="swCell">
      <w:tblPr/>
      <w:tcPr>
        <w:tcBorders>
          <w:top w:val="double" w:sz="4" w:space="0" w:color="F7830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0628B" w:themeColor="accent4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628B" w:themeColor="accent4"/>
          <w:right w:val="single" w:sz="4" w:space="0" w:color="F0628B" w:themeColor="accent4"/>
        </w:tcBorders>
      </w:tcPr>
    </w:tblStylePr>
    <w:tblStylePr w:type="band1Horz">
      <w:tblPr/>
      <w:tcPr>
        <w:tcBorders>
          <w:top w:val="single" w:sz="4" w:space="0" w:color="F0628B" w:themeColor="accent4"/>
          <w:bottom w:val="single" w:sz="4" w:space="0" w:color="F0628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628B" w:themeColor="accent4"/>
          <w:left w:val="nil"/>
        </w:tcBorders>
      </w:tcPr>
    </w:tblStylePr>
    <w:tblStylePr w:type="swCell">
      <w:tblPr/>
      <w:tcPr>
        <w:tcBorders>
          <w:top w:val="double" w:sz="4" w:space="0" w:color="F0628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A053A5" w:themeColor="accent5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53A5" w:themeColor="accent5"/>
          <w:right w:val="single" w:sz="4" w:space="0" w:color="A053A5" w:themeColor="accent5"/>
        </w:tcBorders>
      </w:tcPr>
    </w:tblStylePr>
    <w:tblStylePr w:type="band1Horz">
      <w:tblPr/>
      <w:tcPr>
        <w:tcBorders>
          <w:top w:val="single" w:sz="4" w:space="0" w:color="A053A5" w:themeColor="accent5"/>
          <w:bottom w:val="single" w:sz="4" w:space="0" w:color="A053A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53A5" w:themeColor="accent5"/>
          <w:left w:val="nil"/>
        </w:tcBorders>
      </w:tcPr>
    </w:tblStylePr>
    <w:tblStylePr w:type="swCell">
      <w:tblPr/>
      <w:tcPr>
        <w:tcBorders>
          <w:top w:val="double" w:sz="4" w:space="0" w:color="A053A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6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6"/>
          <w:right w:val="single" w:sz="4" w:space="0" w:color="808080" w:themeColor="accent6"/>
        </w:tcBorders>
      </w:tcPr>
    </w:tblStylePr>
    <w:tblStylePr w:type="band1Horz">
      <w:tblPr/>
      <w:tcPr>
        <w:tcBorders>
          <w:top w:val="single" w:sz="4" w:space="0" w:color="808080" w:themeColor="accent6"/>
          <w:bottom w:val="single" w:sz="4" w:space="0" w:color="80808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6"/>
          <w:left w:val="nil"/>
        </w:tcBorders>
      </w:tcPr>
    </w:tblStylePr>
    <w:tblStylePr w:type="swCell">
      <w:tblPr/>
      <w:tcPr>
        <w:tcBorders>
          <w:top w:val="double" w:sz="4" w:space="0" w:color="80808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FB1E6" w:themeColor="accent1"/>
        <w:left w:val="single" w:sz="24" w:space="0" w:color="1FB1E6" w:themeColor="accent1"/>
        <w:bottom w:val="single" w:sz="24" w:space="0" w:color="1FB1E6" w:themeColor="accent1"/>
        <w:right w:val="single" w:sz="24" w:space="0" w:color="1FB1E6" w:themeColor="accent1"/>
      </w:tblBorders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931" w:themeColor="accent2"/>
        <w:left w:val="single" w:sz="24" w:space="0" w:color="8FB931" w:themeColor="accent2"/>
        <w:bottom w:val="single" w:sz="24" w:space="0" w:color="8FB931" w:themeColor="accent2"/>
        <w:right w:val="single" w:sz="24" w:space="0" w:color="8FB931" w:themeColor="accent2"/>
      </w:tblBorders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8303" w:themeColor="accent3"/>
        <w:left w:val="single" w:sz="24" w:space="0" w:color="F78303" w:themeColor="accent3"/>
        <w:bottom w:val="single" w:sz="24" w:space="0" w:color="F78303" w:themeColor="accent3"/>
        <w:right w:val="single" w:sz="24" w:space="0" w:color="F78303" w:themeColor="accent3"/>
      </w:tblBorders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628B" w:themeColor="accent4"/>
        <w:left w:val="single" w:sz="24" w:space="0" w:color="F0628B" w:themeColor="accent4"/>
        <w:bottom w:val="single" w:sz="24" w:space="0" w:color="F0628B" w:themeColor="accent4"/>
        <w:right w:val="single" w:sz="24" w:space="0" w:color="F0628B" w:themeColor="accent4"/>
      </w:tblBorders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53A5" w:themeColor="accent5"/>
        <w:left w:val="single" w:sz="24" w:space="0" w:color="A053A5" w:themeColor="accent5"/>
        <w:bottom w:val="single" w:sz="24" w:space="0" w:color="A053A5" w:themeColor="accent5"/>
        <w:right w:val="single" w:sz="24" w:space="0" w:color="A053A5" w:themeColor="accent5"/>
      </w:tblBorders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6"/>
        <w:left w:val="single" w:sz="24" w:space="0" w:color="808080" w:themeColor="accent6"/>
        <w:bottom w:val="single" w:sz="24" w:space="0" w:color="808080" w:themeColor="accent6"/>
        <w:right w:val="single" w:sz="24" w:space="0" w:color="808080" w:themeColor="accent6"/>
      </w:tblBorders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1FB1E6" w:themeColor="accent1"/>
        <w:bottom w:val="single" w:sz="4" w:space="0" w:color="1FB1E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FB1E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8FB931" w:themeColor="accent2"/>
        <w:bottom w:val="single" w:sz="4" w:space="0" w:color="8FB9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FB9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78303" w:themeColor="accent3"/>
        <w:bottom w:val="single" w:sz="4" w:space="0" w:color="F783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83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0628B" w:themeColor="accent4"/>
        <w:bottom w:val="single" w:sz="4" w:space="0" w:color="F0628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628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A053A5" w:themeColor="accent5"/>
        <w:bottom w:val="single" w:sz="4" w:space="0" w:color="A053A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053A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808080" w:themeColor="accent6"/>
        <w:bottom w:val="single" w:sz="4" w:space="0" w:color="80808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FB1E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FB1E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FB1E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FB1E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9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9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9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9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3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3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3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3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628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628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628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628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53A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53A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53A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53A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68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68ED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  <w:insideV w:val="single" w:sz="8" w:space="0" w:color="57C4EC" w:themeColor="accent1" w:themeTint="BF"/>
      </w:tblBorders>
    </w:tblPr>
    <w:tcPr>
      <w:shd w:val="clear" w:color="auto" w:fill="C7EB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4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  <w:insideV w:val="single" w:sz="8" w:space="0" w:color="AED35B" w:themeColor="accent2" w:themeTint="BF"/>
      </w:tblBorders>
    </w:tblPr>
    <w:tcPr>
      <w:shd w:val="clear" w:color="auto" w:fill="E4F0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35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  <w:insideV w:val="single" w:sz="8" w:space="0" w:color="FCA13E" w:themeColor="accent3" w:themeTint="BF"/>
      </w:tblBorders>
    </w:tblPr>
    <w:tcPr>
      <w:shd w:val="clear" w:color="auto" w:fill="FEE0B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13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  <w:insideV w:val="single" w:sz="8" w:space="0" w:color="F389A7" w:themeColor="accent4" w:themeTint="BF"/>
      </w:tblBorders>
    </w:tblPr>
    <w:tcPr>
      <w:shd w:val="clear" w:color="auto" w:fill="FBD8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9A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  <w:insideV w:val="single" w:sz="8" w:space="0" w:color="B97CBD" w:themeColor="accent5" w:themeTint="BF"/>
      </w:tblBorders>
    </w:tblPr>
    <w:tcPr>
      <w:shd w:val="clear" w:color="auto" w:fill="E7D3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7CB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  <w:insideV w:val="single" w:sz="8" w:space="0" w:color="9F9F9F" w:themeColor="accent6" w:themeTint="BF"/>
      </w:tblBorders>
    </w:tblPr>
    <w:tcPr>
      <w:shd w:val="clear" w:color="auto" w:fill="DFDF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cPr>
      <w:shd w:val="clear" w:color="auto" w:fill="C7EB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7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FFA" w:themeFill="accent1" w:themeFillTint="33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tcBorders>
          <w:insideH w:val="single" w:sz="6" w:space="0" w:color="1FB1E6" w:themeColor="accent1"/>
          <w:insideV w:val="single" w:sz="6" w:space="0" w:color="1FB1E6" w:themeColor="accent1"/>
        </w:tcBorders>
        <w:shd w:val="clear" w:color="auto" w:fill="8FD8F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cPr>
      <w:shd w:val="clear" w:color="auto" w:fill="E4F0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D3" w:themeFill="accent2" w:themeFillTint="33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tcBorders>
          <w:insideH w:val="single" w:sz="6" w:space="0" w:color="8FB931" w:themeColor="accent2"/>
          <w:insideV w:val="single" w:sz="6" w:space="0" w:color="8FB931" w:themeColor="accent2"/>
        </w:tcBorders>
        <w:shd w:val="clear" w:color="auto" w:fill="C9E2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cPr>
      <w:shd w:val="clear" w:color="auto" w:fill="FEE0B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CB" w:themeFill="accent3" w:themeFillTint="33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tcBorders>
          <w:insideH w:val="single" w:sz="6" w:space="0" w:color="F78303" w:themeColor="accent3"/>
          <w:insideV w:val="single" w:sz="6" w:space="0" w:color="F78303" w:themeColor="accent3"/>
        </w:tcBorders>
        <w:shd w:val="clear" w:color="auto" w:fill="FDC07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cPr>
      <w:shd w:val="clear" w:color="auto" w:fill="FBD8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E7" w:themeFill="accent4" w:themeFillTint="33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tcBorders>
          <w:insideH w:val="single" w:sz="6" w:space="0" w:color="F0628B" w:themeColor="accent4"/>
          <w:insideV w:val="single" w:sz="6" w:space="0" w:color="F0628B" w:themeColor="accent4"/>
        </w:tcBorders>
        <w:shd w:val="clear" w:color="auto" w:fill="F7B0C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cPr>
      <w:shd w:val="clear" w:color="auto" w:fill="E7D3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BED" w:themeFill="accent5" w:themeFillTint="33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tcBorders>
          <w:insideH w:val="single" w:sz="6" w:space="0" w:color="A053A5" w:themeColor="accent5"/>
          <w:insideV w:val="single" w:sz="6" w:space="0" w:color="A053A5" w:themeColor="accent5"/>
        </w:tcBorders>
        <w:shd w:val="clear" w:color="auto" w:fill="D0A8D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cPr>
      <w:shd w:val="clear" w:color="auto" w:fill="DFDF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6" w:themeFillTint="33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tcBorders>
          <w:insideH w:val="single" w:sz="6" w:space="0" w:color="808080" w:themeColor="accent6"/>
          <w:insideV w:val="single" w:sz="6" w:space="0" w:color="808080" w:themeColor="accent6"/>
        </w:tcBorders>
        <w:shd w:val="clear" w:color="auto" w:fill="BFBF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B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8F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8F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0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2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29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0B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07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07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0C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0C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3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A8D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A8D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FB1E6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shd w:val="clear" w:color="auto" w:fill="C7EBF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931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shd w:val="clear" w:color="auto" w:fill="E4F0C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03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shd w:val="clear" w:color="auto" w:fill="FEE0B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628B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shd w:val="clear" w:color="auto" w:fill="FBD8E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53A5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shd w:val="clear" w:color="auto" w:fill="E7D3E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shd w:val="clear" w:color="auto" w:fill="DFDFD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B1E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B1E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FB1E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B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9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9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0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3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0B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628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628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53A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53A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3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B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0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0B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3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68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68E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068ED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68E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68E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68ED"/>
  </w:style>
  <w:style w:type="character" w:styleId="PageNumber">
    <w:name w:val="page number"/>
    <w:basedOn w:val="DefaultParagraphFont"/>
    <w:uiPriority w:val="99"/>
    <w:semiHidden/>
    <w:unhideWhenUsed/>
    <w:rsid w:val="005068ED"/>
  </w:style>
  <w:style w:type="table" w:styleId="PlainTable1">
    <w:name w:val="Plain Table 1"/>
    <w:basedOn w:val="TableNormal"/>
    <w:uiPriority w:val="41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68ED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68ED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C63F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C63F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068ED"/>
  </w:style>
  <w:style w:type="character" w:customStyle="1" w:styleId="SalutationChar">
    <w:name w:val="Salutation Char"/>
    <w:basedOn w:val="DefaultParagraphFont"/>
    <w:link w:val="Salutation"/>
    <w:uiPriority w:val="5"/>
    <w:rsid w:val="00801685"/>
  </w:style>
  <w:style w:type="paragraph" w:styleId="Signature">
    <w:name w:val="Signature"/>
    <w:basedOn w:val="Normal"/>
    <w:next w:val="Normal"/>
    <w:link w:val="SignatureChar"/>
    <w:uiPriority w:val="7"/>
    <w:qFormat/>
    <w:rsid w:val="001A62AA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1A62AA"/>
  </w:style>
  <w:style w:type="paragraph" w:styleId="Subtitle">
    <w:name w:val="Subtitle"/>
    <w:basedOn w:val="Normal"/>
    <w:link w:val="SubtitleChar"/>
    <w:uiPriority w:val="19"/>
    <w:semiHidden/>
    <w:unhideWhenUsed/>
    <w:qFormat/>
    <w:rsid w:val="005C2394"/>
    <w:pPr>
      <w:numPr>
        <w:ilvl w:val="1"/>
      </w:numPr>
      <w:spacing w:after="160"/>
      <w:ind w:left="792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5C239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68E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68ED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68E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68E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68E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68E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68E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68E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68E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68E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68E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68E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68E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68E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68E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68E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50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68E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68E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68E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68E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68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68E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68E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68E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68E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68E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68ED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68ED"/>
  </w:style>
  <w:style w:type="table" w:styleId="TableProfessional">
    <w:name w:val="Table Professional"/>
    <w:basedOn w:val="TableNormal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68E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68E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68E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68E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6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68E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68E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68E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68E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68E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68E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68E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68E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68E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68E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68E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68E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68E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56B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0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jp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D\AppData\Roaming\Microsoft\Templates\Reference%20Letter%20from%20Teacher.dotx" TargetMode="External"/></Relationships>
</file>

<file path=word/theme/theme1.xml><?xml version="1.0" encoding="utf-8"?>
<a:theme xmlns:a="http://schemas.openxmlformats.org/drawingml/2006/main" name="Office Theme">
  <a:themeElements>
    <a:clrScheme name="Education Se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6AB54-4025-4348-836E-EB29EE3E4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Reference Letter from Teacher</Template>
  <TotalTime>252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lastModifiedBy>Muhammad Tayab Ali</cp:lastModifiedBy>
  <cp:revision>13</cp:revision>
  <dcterms:created xsi:type="dcterms:W3CDTF">2020-08-26T10:28:00Z</dcterms:created>
  <dcterms:modified xsi:type="dcterms:W3CDTF">2020-09-03T10:11:00Z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